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1" w:rsidRPr="00FD38A2" w:rsidRDefault="00514911" w:rsidP="00FD38A2">
      <w:pPr>
        <w:jc w:val="center"/>
        <w:rPr>
          <w:rFonts w:ascii="Agency FB" w:hAnsi="Agency FB"/>
          <w:b/>
          <w:sz w:val="56"/>
          <w:szCs w:val="56"/>
        </w:rPr>
      </w:pPr>
      <w:r w:rsidRPr="00FD38A2">
        <w:rPr>
          <w:rFonts w:ascii="Agency FB" w:hAnsi="Agency FB"/>
          <w:b/>
          <w:sz w:val="56"/>
          <w:szCs w:val="56"/>
        </w:rPr>
        <w:t>Sociology Survey Design/Build/Implement…..Flow Chart</w:t>
      </w:r>
    </w:p>
    <w:p w:rsidR="00514911" w:rsidRDefault="00514911"/>
    <w:p w:rsidR="00514911" w:rsidRDefault="00C4124F">
      <w:r>
        <w:rPr>
          <w:noProof/>
        </w:rPr>
        <w:drawing>
          <wp:inline distT="0" distB="0" distL="0" distR="0">
            <wp:extent cx="8280400" cy="2626486"/>
            <wp:effectExtent l="0" t="0" r="0" b="2414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72222" cy="2794000"/>
            <wp:effectExtent l="19050" t="0" r="14478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14911" w:rsidRDefault="00514911"/>
    <w:p w:rsidR="00514911" w:rsidRDefault="00514911"/>
    <w:p w:rsidR="00514911" w:rsidRDefault="005F088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pt;margin-top:-.6pt;width:723pt;height:97pt;z-index:251658240">
            <v:textbox>
              <w:txbxContent>
                <w:p w:rsidR="00C4124F" w:rsidRDefault="00C4124F"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Topic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Essential Question</w:t>
                  </w:r>
                </w:p>
                <w:p w:rsidR="00C4124F" w:rsidRDefault="00C4124F"/>
                <w:p w:rsidR="00C4124F" w:rsidRDefault="00C4124F"/>
                <w:p w:rsidR="00C4124F" w:rsidRDefault="00C4124F"/>
                <w:p w:rsidR="00C4124F" w:rsidRDefault="00C4124F"/>
                <w:p w:rsidR="00C4124F" w:rsidRDefault="00C4124F">
                  <w:r>
                    <w:t>Approved by:</w:t>
                  </w:r>
                </w:p>
              </w:txbxContent>
            </v:textbox>
          </v:shape>
        </w:pict>
      </w:r>
    </w:p>
    <w:p w:rsidR="00514911" w:rsidRDefault="00514911"/>
    <w:p w:rsidR="00514911" w:rsidRDefault="00514911"/>
    <w:p w:rsidR="00514911" w:rsidRDefault="00514911"/>
    <w:p w:rsidR="00B3166A" w:rsidRDefault="00B3166A"/>
    <w:p w:rsidR="00B3166A" w:rsidRDefault="00B3166A"/>
    <w:p w:rsidR="00514911" w:rsidRDefault="00C4124F">
      <w:r>
        <w:rPr>
          <w:noProof/>
        </w:rPr>
        <w:drawing>
          <wp:inline distT="0" distB="0" distL="0" distR="0">
            <wp:extent cx="8535426" cy="2501900"/>
            <wp:effectExtent l="0" t="0" r="18024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0174" cy="2844800"/>
            <wp:effectExtent l="19050" t="0" r="17526" b="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514911" w:rsidSect="00B1377B">
      <w:headerReference w:type="default" r:id="rId2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8B" w:rsidRDefault="00860C8B" w:rsidP="00514911">
      <w:r>
        <w:separator/>
      </w:r>
    </w:p>
  </w:endnote>
  <w:endnote w:type="continuationSeparator" w:id="0">
    <w:p w:rsidR="00860C8B" w:rsidRDefault="00860C8B" w:rsidP="005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8B" w:rsidRDefault="00860C8B" w:rsidP="00514911">
      <w:r>
        <w:separator/>
      </w:r>
    </w:p>
  </w:footnote>
  <w:footnote w:type="continuationSeparator" w:id="0">
    <w:p w:rsidR="00860C8B" w:rsidRDefault="00860C8B" w:rsidP="00514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11" w:rsidRDefault="00514911">
    <w:pPr>
      <w:pStyle w:val="Header"/>
    </w:pPr>
    <w:r>
      <w:t>SS Allen, M.A. Sociology 2011</w:t>
    </w:r>
  </w:p>
  <w:p w:rsidR="00514911" w:rsidRDefault="00514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AF1"/>
    <w:multiLevelType w:val="hybridMultilevel"/>
    <w:tmpl w:val="8C6C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911"/>
    <w:rsid w:val="00254431"/>
    <w:rsid w:val="0031485A"/>
    <w:rsid w:val="003A7735"/>
    <w:rsid w:val="004D3153"/>
    <w:rsid w:val="00514911"/>
    <w:rsid w:val="005F0881"/>
    <w:rsid w:val="00645ED2"/>
    <w:rsid w:val="006F5488"/>
    <w:rsid w:val="00860C8B"/>
    <w:rsid w:val="00A40034"/>
    <w:rsid w:val="00B1377B"/>
    <w:rsid w:val="00B3166A"/>
    <w:rsid w:val="00C4124F"/>
    <w:rsid w:val="00D5657B"/>
    <w:rsid w:val="00E44EA2"/>
    <w:rsid w:val="00F249B9"/>
    <w:rsid w:val="00F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911"/>
    <w:rPr>
      <w:sz w:val="24"/>
      <w:szCs w:val="24"/>
    </w:rPr>
  </w:style>
  <w:style w:type="paragraph" w:styleId="Footer">
    <w:name w:val="footer"/>
    <w:basedOn w:val="Normal"/>
    <w:link w:val="FooterChar"/>
    <w:rsid w:val="00514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4911"/>
    <w:rPr>
      <w:sz w:val="24"/>
      <w:szCs w:val="24"/>
    </w:rPr>
  </w:style>
  <w:style w:type="paragraph" w:styleId="BalloonText">
    <w:name w:val="Balloon Text"/>
    <w:basedOn w:val="Normal"/>
    <w:link w:val="BalloonTextChar"/>
    <w:rsid w:val="0051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.allen\Application%20Data\Microsoft\Templates\Normal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F3BD19-8280-4725-91BC-5DF8D62D0CEE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E6476E-13D8-43E0-9129-0191CB3A9FA4}">
      <dgm:prSet phldrT="[Text]"/>
      <dgm:spPr/>
      <dgm:t>
        <a:bodyPr/>
        <a:lstStyle/>
        <a:p>
          <a:r>
            <a:rPr lang="en-US"/>
            <a:t>1. Design</a:t>
          </a:r>
        </a:p>
      </dgm:t>
    </dgm:pt>
    <dgm:pt modelId="{0AC385AC-B8C2-4ADF-8EBF-F4F63B51C499}" type="parTrans" cxnId="{9E599341-2995-4F36-8915-BB5402887807}">
      <dgm:prSet/>
      <dgm:spPr/>
      <dgm:t>
        <a:bodyPr/>
        <a:lstStyle/>
        <a:p>
          <a:endParaRPr lang="en-US"/>
        </a:p>
      </dgm:t>
    </dgm:pt>
    <dgm:pt modelId="{5E28DCF2-2625-4305-A177-DFC30D61C53A}" type="sibTrans" cxnId="{9E599341-2995-4F36-8915-BB5402887807}">
      <dgm:prSet/>
      <dgm:spPr/>
      <dgm:t>
        <a:bodyPr/>
        <a:lstStyle/>
        <a:p>
          <a:endParaRPr lang="en-US"/>
        </a:p>
      </dgm:t>
    </dgm:pt>
    <dgm:pt modelId="{8EFC2E50-01B6-43EF-A773-64848626E425}">
      <dgm:prSet phldrT="[Text]"/>
      <dgm:spPr/>
      <dgm:t>
        <a:bodyPr/>
        <a:lstStyle/>
        <a:p>
          <a:r>
            <a:rPr lang="en-US"/>
            <a:t>Use 5 Standard Demographic Questions</a:t>
          </a:r>
        </a:p>
      </dgm:t>
    </dgm:pt>
    <dgm:pt modelId="{66D34E92-A8BA-417D-8242-43141572D7D8}" type="parTrans" cxnId="{5A495A34-658B-4D6F-83C9-7EA03DF67B33}">
      <dgm:prSet/>
      <dgm:spPr/>
      <dgm:t>
        <a:bodyPr/>
        <a:lstStyle/>
        <a:p>
          <a:endParaRPr lang="en-US"/>
        </a:p>
      </dgm:t>
    </dgm:pt>
    <dgm:pt modelId="{3264F191-3EC9-4DE2-A1A4-4EE8B4765F6B}" type="sibTrans" cxnId="{5A495A34-658B-4D6F-83C9-7EA03DF67B33}">
      <dgm:prSet/>
      <dgm:spPr/>
      <dgm:t>
        <a:bodyPr/>
        <a:lstStyle/>
        <a:p>
          <a:endParaRPr lang="en-US"/>
        </a:p>
      </dgm:t>
    </dgm:pt>
    <dgm:pt modelId="{09897E90-6512-4F1A-B832-D18E088F28FA}">
      <dgm:prSet phldrT="[Text]"/>
      <dgm:spPr/>
      <dgm:t>
        <a:bodyPr/>
        <a:lstStyle/>
        <a:p>
          <a:r>
            <a:rPr lang="en-US"/>
            <a:t>15-20 questions total</a:t>
          </a:r>
        </a:p>
      </dgm:t>
    </dgm:pt>
    <dgm:pt modelId="{6174C92A-36AB-4917-BF23-ED388A1025C5}" type="parTrans" cxnId="{796934DE-3EF6-4677-AC25-F9EC36DDC197}">
      <dgm:prSet/>
      <dgm:spPr/>
      <dgm:t>
        <a:bodyPr/>
        <a:lstStyle/>
        <a:p>
          <a:endParaRPr lang="en-US"/>
        </a:p>
      </dgm:t>
    </dgm:pt>
    <dgm:pt modelId="{B461A20C-4003-4E37-9C91-68E10298AB82}" type="sibTrans" cxnId="{796934DE-3EF6-4677-AC25-F9EC36DDC197}">
      <dgm:prSet/>
      <dgm:spPr/>
      <dgm:t>
        <a:bodyPr/>
        <a:lstStyle/>
        <a:p>
          <a:endParaRPr lang="en-US"/>
        </a:p>
      </dgm:t>
    </dgm:pt>
    <dgm:pt modelId="{C0B12DAF-81C8-420E-90AF-95FA520D2EAA}">
      <dgm:prSet phldrT="[Text]"/>
      <dgm:spPr/>
      <dgm:t>
        <a:bodyPr/>
        <a:lstStyle/>
        <a:p>
          <a:r>
            <a:rPr lang="en-US"/>
            <a:t>2. Rationale &amp; Essential Question</a:t>
          </a:r>
        </a:p>
      </dgm:t>
    </dgm:pt>
    <dgm:pt modelId="{4AD22296-1775-4C1C-9BD3-AE744CBA9BF0}" type="parTrans" cxnId="{7A4A2611-FBA2-4EA9-8B4E-FDD093075444}">
      <dgm:prSet/>
      <dgm:spPr/>
      <dgm:t>
        <a:bodyPr/>
        <a:lstStyle/>
        <a:p>
          <a:endParaRPr lang="en-US"/>
        </a:p>
      </dgm:t>
    </dgm:pt>
    <dgm:pt modelId="{AF7581AB-B740-4343-8F43-ACFBE25B9C8B}" type="sibTrans" cxnId="{7A4A2611-FBA2-4EA9-8B4E-FDD093075444}">
      <dgm:prSet/>
      <dgm:spPr/>
      <dgm:t>
        <a:bodyPr/>
        <a:lstStyle/>
        <a:p>
          <a:endParaRPr lang="en-US"/>
        </a:p>
      </dgm:t>
    </dgm:pt>
    <dgm:pt modelId="{F1F81751-7A66-4D04-B866-CA80A96D53F5}">
      <dgm:prSet phldrT="[Text]"/>
      <dgm:spPr/>
      <dgm:t>
        <a:bodyPr/>
        <a:lstStyle/>
        <a:p>
          <a:r>
            <a:rPr lang="en-US"/>
            <a:t>Wrie a paragraph rationale with essential question</a:t>
          </a:r>
        </a:p>
      </dgm:t>
    </dgm:pt>
    <dgm:pt modelId="{76E70143-8BF4-468F-A0C4-4D0D3F7E7BEE}" type="parTrans" cxnId="{314C1D38-8A75-4048-8ABD-2E141B60D529}">
      <dgm:prSet/>
      <dgm:spPr/>
      <dgm:t>
        <a:bodyPr/>
        <a:lstStyle/>
        <a:p>
          <a:endParaRPr lang="en-US"/>
        </a:p>
      </dgm:t>
    </dgm:pt>
    <dgm:pt modelId="{19B00A50-71A5-49F3-87B5-F5B0D3CF0DD2}" type="sibTrans" cxnId="{314C1D38-8A75-4048-8ABD-2E141B60D529}">
      <dgm:prSet/>
      <dgm:spPr/>
      <dgm:t>
        <a:bodyPr/>
        <a:lstStyle/>
        <a:p>
          <a:endParaRPr lang="en-US"/>
        </a:p>
      </dgm:t>
    </dgm:pt>
    <dgm:pt modelId="{4FB5E4F8-FE30-4123-8A97-2A8710B428CF}">
      <dgm:prSet phldrT="[Text]"/>
      <dgm:spPr/>
      <dgm:t>
        <a:bodyPr/>
        <a:lstStyle/>
        <a:p>
          <a:r>
            <a:rPr lang="en-US"/>
            <a:t>Post on Edmodo with survey topic</a:t>
          </a:r>
        </a:p>
      </dgm:t>
    </dgm:pt>
    <dgm:pt modelId="{D8F323ED-2F91-4877-89EF-6E28CE9934AB}" type="parTrans" cxnId="{6C9B4E7A-0BC4-4616-953B-E38191AD978B}">
      <dgm:prSet/>
      <dgm:spPr/>
      <dgm:t>
        <a:bodyPr/>
        <a:lstStyle/>
        <a:p>
          <a:endParaRPr lang="en-US"/>
        </a:p>
      </dgm:t>
    </dgm:pt>
    <dgm:pt modelId="{23F9AA30-48E7-479A-9873-B754D65942FC}" type="sibTrans" cxnId="{6C9B4E7A-0BC4-4616-953B-E38191AD978B}">
      <dgm:prSet/>
      <dgm:spPr/>
      <dgm:t>
        <a:bodyPr/>
        <a:lstStyle/>
        <a:p>
          <a:endParaRPr lang="en-US"/>
        </a:p>
      </dgm:t>
    </dgm:pt>
    <dgm:pt modelId="{4908275D-DC1E-495F-BCB2-928039AF4AB1}">
      <dgm:prSet phldrT="[Text]"/>
      <dgm:spPr/>
      <dgm:t>
        <a:bodyPr/>
        <a:lstStyle/>
        <a:p>
          <a:r>
            <a:rPr lang="en-US"/>
            <a:t>Min. of 3 Question Types</a:t>
          </a:r>
        </a:p>
      </dgm:t>
    </dgm:pt>
    <dgm:pt modelId="{70BA1401-58F0-4F18-9F05-6865367EFCEC}" type="parTrans" cxnId="{7F7BDC89-0C73-48D4-86A9-2604F4644906}">
      <dgm:prSet/>
      <dgm:spPr/>
      <dgm:t>
        <a:bodyPr/>
        <a:lstStyle/>
        <a:p>
          <a:endParaRPr lang="en-US"/>
        </a:p>
      </dgm:t>
    </dgm:pt>
    <dgm:pt modelId="{04F5B99A-1E87-4D29-B600-A11767A75764}" type="sibTrans" cxnId="{7F7BDC89-0C73-48D4-86A9-2604F4644906}">
      <dgm:prSet/>
      <dgm:spPr/>
      <dgm:t>
        <a:bodyPr/>
        <a:lstStyle/>
        <a:p>
          <a:endParaRPr lang="en-US"/>
        </a:p>
      </dgm:t>
    </dgm:pt>
    <dgm:pt modelId="{2526DEA7-5D91-440B-BBC6-FB27857E9F24}">
      <dgm:prSet phldrT="[Text]"/>
      <dgm:spPr/>
      <dgm:t>
        <a:bodyPr/>
        <a:lstStyle/>
        <a:p>
          <a:r>
            <a:rPr lang="en-US"/>
            <a:t>20 points</a:t>
          </a:r>
        </a:p>
      </dgm:t>
    </dgm:pt>
    <dgm:pt modelId="{DCC601D4-99C0-470F-B24B-E0B25F2E11AE}" type="parTrans" cxnId="{2F03320A-BDA3-42EC-9FF3-6B9A63E7FF02}">
      <dgm:prSet/>
      <dgm:spPr/>
    </dgm:pt>
    <dgm:pt modelId="{303008B8-C560-474B-9CDE-C4B1589BA80E}" type="sibTrans" cxnId="{2F03320A-BDA3-42EC-9FF3-6B9A63E7FF02}">
      <dgm:prSet/>
      <dgm:spPr/>
    </dgm:pt>
    <dgm:pt modelId="{7A5F514A-D642-4526-9082-28B05D8984A9}" type="pres">
      <dgm:prSet presAssocID="{E8F3BD19-8280-4725-91BC-5DF8D62D0CEE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6165CC-5485-426B-B789-4BA772DA1D19}" type="pres">
      <dgm:prSet presAssocID="{54E6476E-13D8-43E0-9129-0191CB3A9FA4}" presName="compNode" presStyleCnt="0"/>
      <dgm:spPr/>
    </dgm:pt>
    <dgm:pt modelId="{97BC5670-E602-40A0-A8AA-E4B450E7B110}" type="pres">
      <dgm:prSet presAssocID="{54E6476E-13D8-43E0-9129-0191CB3A9FA4}" presName="noGeometry" presStyleCnt="0"/>
      <dgm:spPr/>
    </dgm:pt>
    <dgm:pt modelId="{D88F3A32-DE27-47F9-AFBF-7E45E534AB62}" type="pres">
      <dgm:prSet presAssocID="{54E6476E-13D8-43E0-9129-0191CB3A9FA4}" presName="childTextVisible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3A3F27-7B3A-451E-8D06-2E91735766EC}" type="pres">
      <dgm:prSet presAssocID="{54E6476E-13D8-43E0-9129-0191CB3A9FA4}" presName="childTextHidden" presStyleLbl="bgAccFollowNode1" presStyleIdx="0" presStyleCnt="2"/>
      <dgm:spPr/>
      <dgm:t>
        <a:bodyPr/>
        <a:lstStyle/>
        <a:p>
          <a:endParaRPr lang="en-US"/>
        </a:p>
      </dgm:t>
    </dgm:pt>
    <dgm:pt modelId="{6250008B-D780-47D4-91A8-5D8AA2EDF27F}" type="pres">
      <dgm:prSet presAssocID="{54E6476E-13D8-43E0-9129-0191CB3A9FA4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E6AE7F-DEC5-490B-A830-CEF8DE9933F1}" type="pres">
      <dgm:prSet presAssocID="{54E6476E-13D8-43E0-9129-0191CB3A9FA4}" presName="aSpace" presStyleCnt="0"/>
      <dgm:spPr/>
    </dgm:pt>
    <dgm:pt modelId="{715B47A7-1F24-4677-91C7-67B71BD9EB7A}" type="pres">
      <dgm:prSet presAssocID="{C0B12DAF-81C8-420E-90AF-95FA520D2EAA}" presName="compNode" presStyleCnt="0"/>
      <dgm:spPr/>
    </dgm:pt>
    <dgm:pt modelId="{4C882BB9-837D-4B68-AF51-1642ECEE36AA}" type="pres">
      <dgm:prSet presAssocID="{C0B12DAF-81C8-420E-90AF-95FA520D2EAA}" presName="noGeometry" presStyleCnt="0"/>
      <dgm:spPr/>
    </dgm:pt>
    <dgm:pt modelId="{0260000F-934D-4AEE-85C7-C00CDEB395F1}" type="pres">
      <dgm:prSet presAssocID="{C0B12DAF-81C8-420E-90AF-95FA520D2EAA}" presName="childTextVisible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87A01F-6D32-4040-91B8-CC44AAEFF672}" type="pres">
      <dgm:prSet presAssocID="{C0B12DAF-81C8-420E-90AF-95FA520D2EAA}" presName="childTextHidden" presStyleLbl="bgAccFollowNode1" presStyleIdx="1" presStyleCnt="2"/>
      <dgm:spPr/>
      <dgm:t>
        <a:bodyPr/>
        <a:lstStyle/>
        <a:p>
          <a:endParaRPr lang="en-US"/>
        </a:p>
      </dgm:t>
    </dgm:pt>
    <dgm:pt modelId="{476E98BC-3F28-4F8B-ADCA-9EBA562AE6FD}" type="pres">
      <dgm:prSet presAssocID="{C0B12DAF-81C8-420E-90AF-95FA520D2EAA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80A3DA-BD3B-44A7-B691-E51D59C75EF6}" type="presOf" srcId="{4908275D-DC1E-495F-BCB2-928039AF4AB1}" destId="{D88F3A32-DE27-47F9-AFBF-7E45E534AB62}" srcOrd="0" destOrd="2" presId="urn:microsoft.com/office/officeart/2005/8/layout/hProcess6"/>
    <dgm:cxn modelId="{26E21339-B69C-47CC-B0AE-1AE336D7D701}" type="presOf" srcId="{09897E90-6512-4F1A-B832-D18E088F28FA}" destId="{BB3A3F27-7B3A-451E-8D06-2E91735766EC}" srcOrd="1" destOrd="1" presId="urn:microsoft.com/office/officeart/2005/8/layout/hProcess6"/>
    <dgm:cxn modelId="{6F7674E8-0416-4EEF-9F67-558C70F7745B}" type="presOf" srcId="{F1F81751-7A66-4D04-B866-CA80A96D53F5}" destId="{0260000F-934D-4AEE-85C7-C00CDEB395F1}" srcOrd="0" destOrd="0" presId="urn:microsoft.com/office/officeart/2005/8/layout/hProcess6"/>
    <dgm:cxn modelId="{1ECEA5C0-F1D4-4646-8E7B-A4D81152B020}" type="presOf" srcId="{2526DEA7-5D91-440B-BBC6-FB27857E9F24}" destId="{D88F3A32-DE27-47F9-AFBF-7E45E534AB62}" srcOrd="0" destOrd="3" presId="urn:microsoft.com/office/officeart/2005/8/layout/hProcess6"/>
    <dgm:cxn modelId="{2F03320A-BDA3-42EC-9FF3-6B9A63E7FF02}" srcId="{54E6476E-13D8-43E0-9129-0191CB3A9FA4}" destId="{2526DEA7-5D91-440B-BBC6-FB27857E9F24}" srcOrd="3" destOrd="0" parTransId="{DCC601D4-99C0-470F-B24B-E0B25F2E11AE}" sibTransId="{303008B8-C560-474B-9CDE-C4B1589BA80E}"/>
    <dgm:cxn modelId="{2B975841-4CFB-4BAA-8A60-66F9089DA9CF}" type="presOf" srcId="{4908275D-DC1E-495F-BCB2-928039AF4AB1}" destId="{BB3A3F27-7B3A-451E-8D06-2E91735766EC}" srcOrd="1" destOrd="2" presId="urn:microsoft.com/office/officeart/2005/8/layout/hProcess6"/>
    <dgm:cxn modelId="{9E599341-2995-4F36-8915-BB5402887807}" srcId="{E8F3BD19-8280-4725-91BC-5DF8D62D0CEE}" destId="{54E6476E-13D8-43E0-9129-0191CB3A9FA4}" srcOrd="0" destOrd="0" parTransId="{0AC385AC-B8C2-4ADF-8EBF-F4F63B51C499}" sibTransId="{5E28DCF2-2625-4305-A177-DFC30D61C53A}"/>
    <dgm:cxn modelId="{6C9B4E7A-0BC4-4616-953B-E38191AD978B}" srcId="{C0B12DAF-81C8-420E-90AF-95FA520D2EAA}" destId="{4FB5E4F8-FE30-4123-8A97-2A8710B428CF}" srcOrd="1" destOrd="0" parTransId="{D8F323ED-2F91-4877-89EF-6E28CE9934AB}" sibTransId="{23F9AA30-48E7-479A-9873-B754D65942FC}"/>
    <dgm:cxn modelId="{39A2EC0C-3887-49D5-A052-0A5BC2F43701}" type="presOf" srcId="{54E6476E-13D8-43E0-9129-0191CB3A9FA4}" destId="{6250008B-D780-47D4-91A8-5D8AA2EDF27F}" srcOrd="0" destOrd="0" presId="urn:microsoft.com/office/officeart/2005/8/layout/hProcess6"/>
    <dgm:cxn modelId="{539A5D41-2BC3-4841-B78E-E7C02A4F847E}" type="presOf" srcId="{8EFC2E50-01B6-43EF-A773-64848626E425}" destId="{BB3A3F27-7B3A-451E-8D06-2E91735766EC}" srcOrd="1" destOrd="0" presId="urn:microsoft.com/office/officeart/2005/8/layout/hProcess6"/>
    <dgm:cxn modelId="{C9DC835F-2502-4C94-83D4-923824C9B22F}" type="presOf" srcId="{C0B12DAF-81C8-420E-90AF-95FA520D2EAA}" destId="{476E98BC-3F28-4F8B-ADCA-9EBA562AE6FD}" srcOrd="0" destOrd="0" presId="urn:microsoft.com/office/officeart/2005/8/layout/hProcess6"/>
    <dgm:cxn modelId="{3D6C2317-4E70-4419-994A-72BEEED8461E}" type="presOf" srcId="{8EFC2E50-01B6-43EF-A773-64848626E425}" destId="{D88F3A32-DE27-47F9-AFBF-7E45E534AB62}" srcOrd="0" destOrd="0" presId="urn:microsoft.com/office/officeart/2005/8/layout/hProcess6"/>
    <dgm:cxn modelId="{0933AE01-4572-49EA-A578-22EC00B756EC}" type="presOf" srcId="{F1F81751-7A66-4D04-B866-CA80A96D53F5}" destId="{5787A01F-6D32-4040-91B8-CC44AAEFF672}" srcOrd="1" destOrd="0" presId="urn:microsoft.com/office/officeart/2005/8/layout/hProcess6"/>
    <dgm:cxn modelId="{5A495A34-658B-4D6F-83C9-7EA03DF67B33}" srcId="{54E6476E-13D8-43E0-9129-0191CB3A9FA4}" destId="{8EFC2E50-01B6-43EF-A773-64848626E425}" srcOrd="0" destOrd="0" parTransId="{66D34E92-A8BA-417D-8242-43141572D7D8}" sibTransId="{3264F191-3EC9-4DE2-A1A4-4EE8B4765F6B}"/>
    <dgm:cxn modelId="{796934DE-3EF6-4677-AC25-F9EC36DDC197}" srcId="{54E6476E-13D8-43E0-9129-0191CB3A9FA4}" destId="{09897E90-6512-4F1A-B832-D18E088F28FA}" srcOrd="1" destOrd="0" parTransId="{6174C92A-36AB-4917-BF23-ED388A1025C5}" sibTransId="{B461A20C-4003-4E37-9C91-68E10298AB82}"/>
    <dgm:cxn modelId="{C79D016E-40D3-4FEB-AD11-E98ACDC23274}" type="presOf" srcId="{09897E90-6512-4F1A-B832-D18E088F28FA}" destId="{D88F3A32-DE27-47F9-AFBF-7E45E534AB62}" srcOrd="0" destOrd="1" presId="urn:microsoft.com/office/officeart/2005/8/layout/hProcess6"/>
    <dgm:cxn modelId="{7F7BDC89-0C73-48D4-86A9-2604F4644906}" srcId="{54E6476E-13D8-43E0-9129-0191CB3A9FA4}" destId="{4908275D-DC1E-495F-BCB2-928039AF4AB1}" srcOrd="2" destOrd="0" parTransId="{70BA1401-58F0-4F18-9F05-6865367EFCEC}" sibTransId="{04F5B99A-1E87-4D29-B600-A11767A75764}"/>
    <dgm:cxn modelId="{82526412-6B56-45DD-9A2F-E270987889A9}" type="presOf" srcId="{E8F3BD19-8280-4725-91BC-5DF8D62D0CEE}" destId="{7A5F514A-D642-4526-9082-28B05D8984A9}" srcOrd="0" destOrd="0" presId="urn:microsoft.com/office/officeart/2005/8/layout/hProcess6"/>
    <dgm:cxn modelId="{4B51C02C-73FB-4F1A-8652-1026BB28E964}" type="presOf" srcId="{4FB5E4F8-FE30-4123-8A97-2A8710B428CF}" destId="{0260000F-934D-4AEE-85C7-C00CDEB395F1}" srcOrd="0" destOrd="1" presId="urn:microsoft.com/office/officeart/2005/8/layout/hProcess6"/>
    <dgm:cxn modelId="{7A4A2611-FBA2-4EA9-8B4E-FDD093075444}" srcId="{E8F3BD19-8280-4725-91BC-5DF8D62D0CEE}" destId="{C0B12DAF-81C8-420E-90AF-95FA520D2EAA}" srcOrd="1" destOrd="0" parTransId="{4AD22296-1775-4C1C-9BD3-AE744CBA9BF0}" sibTransId="{AF7581AB-B740-4343-8F43-ACFBE25B9C8B}"/>
    <dgm:cxn modelId="{EE227CEF-4B49-49D5-B92D-FB0EAA090A1E}" type="presOf" srcId="{4FB5E4F8-FE30-4123-8A97-2A8710B428CF}" destId="{5787A01F-6D32-4040-91B8-CC44AAEFF672}" srcOrd="1" destOrd="1" presId="urn:microsoft.com/office/officeart/2005/8/layout/hProcess6"/>
    <dgm:cxn modelId="{F495C1D5-C114-4457-BCF8-4966933A4C0E}" type="presOf" srcId="{2526DEA7-5D91-440B-BBC6-FB27857E9F24}" destId="{BB3A3F27-7B3A-451E-8D06-2E91735766EC}" srcOrd="1" destOrd="3" presId="urn:microsoft.com/office/officeart/2005/8/layout/hProcess6"/>
    <dgm:cxn modelId="{314C1D38-8A75-4048-8ABD-2E141B60D529}" srcId="{C0B12DAF-81C8-420E-90AF-95FA520D2EAA}" destId="{F1F81751-7A66-4D04-B866-CA80A96D53F5}" srcOrd="0" destOrd="0" parTransId="{76E70143-8BF4-468F-A0C4-4D0D3F7E7BEE}" sibTransId="{19B00A50-71A5-49F3-87B5-F5B0D3CF0DD2}"/>
    <dgm:cxn modelId="{7C1205BB-1EF8-402F-B19C-81A850293F2B}" type="presParOf" srcId="{7A5F514A-D642-4526-9082-28B05D8984A9}" destId="{9C6165CC-5485-426B-B789-4BA772DA1D19}" srcOrd="0" destOrd="0" presId="urn:microsoft.com/office/officeart/2005/8/layout/hProcess6"/>
    <dgm:cxn modelId="{2A03402E-A629-4C39-B451-4FA2B9D09474}" type="presParOf" srcId="{9C6165CC-5485-426B-B789-4BA772DA1D19}" destId="{97BC5670-E602-40A0-A8AA-E4B450E7B110}" srcOrd="0" destOrd="0" presId="urn:microsoft.com/office/officeart/2005/8/layout/hProcess6"/>
    <dgm:cxn modelId="{26EE06BE-C8AD-469B-B51E-E89DC4198B5A}" type="presParOf" srcId="{9C6165CC-5485-426B-B789-4BA772DA1D19}" destId="{D88F3A32-DE27-47F9-AFBF-7E45E534AB62}" srcOrd="1" destOrd="0" presId="urn:microsoft.com/office/officeart/2005/8/layout/hProcess6"/>
    <dgm:cxn modelId="{924AB035-E198-4621-9518-CDD23AD0A5A1}" type="presParOf" srcId="{9C6165CC-5485-426B-B789-4BA772DA1D19}" destId="{BB3A3F27-7B3A-451E-8D06-2E91735766EC}" srcOrd="2" destOrd="0" presId="urn:microsoft.com/office/officeart/2005/8/layout/hProcess6"/>
    <dgm:cxn modelId="{9E6814F4-935C-42E8-95C7-96BF7B87440B}" type="presParOf" srcId="{9C6165CC-5485-426B-B789-4BA772DA1D19}" destId="{6250008B-D780-47D4-91A8-5D8AA2EDF27F}" srcOrd="3" destOrd="0" presId="urn:microsoft.com/office/officeart/2005/8/layout/hProcess6"/>
    <dgm:cxn modelId="{308C0736-6486-4716-826C-E4BD459A1491}" type="presParOf" srcId="{7A5F514A-D642-4526-9082-28B05D8984A9}" destId="{46E6AE7F-DEC5-490B-A830-CEF8DE9933F1}" srcOrd="1" destOrd="0" presId="urn:microsoft.com/office/officeart/2005/8/layout/hProcess6"/>
    <dgm:cxn modelId="{D6668120-81B0-4A5C-A989-3CFD60C31F1A}" type="presParOf" srcId="{7A5F514A-D642-4526-9082-28B05D8984A9}" destId="{715B47A7-1F24-4677-91C7-67B71BD9EB7A}" srcOrd="2" destOrd="0" presId="urn:microsoft.com/office/officeart/2005/8/layout/hProcess6"/>
    <dgm:cxn modelId="{9D7A5C3C-274B-4B08-B6E5-79C3554FB907}" type="presParOf" srcId="{715B47A7-1F24-4677-91C7-67B71BD9EB7A}" destId="{4C882BB9-837D-4B68-AF51-1642ECEE36AA}" srcOrd="0" destOrd="0" presId="urn:microsoft.com/office/officeart/2005/8/layout/hProcess6"/>
    <dgm:cxn modelId="{31037151-DFAA-4C7D-A79E-BF7BB243B1A7}" type="presParOf" srcId="{715B47A7-1F24-4677-91C7-67B71BD9EB7A}" destId="{0260000F-934D-4AEE-85C7-C00CDEB395F1}" srcOrd="1" destOrd="0" presId="urn:microsoft.com/office/officeart/2005/8/layout/hProcess6"/>
    <dgm:cxn modelId="{98016143-6B8F-4CB1-A1A5-1042E7B69747}" type="presParOf" srcId="{715B47A7-1F24-4677-91C7-67B71BD9EB7A}" destId="{5787A01F-6D32-4040-91B8-CC44AAEFF672}" srcOrd="2" destOrd="0" presId="urn:microsoft.com/office/officeart/2005/8/layout/hProcess6"/>
    <dgm:cxn modelId="{102A0688-F4C9-40E7-8C92-92A78865C8EF}" type="presParOf" srcId="{715B47A7-1F24-4677-91C7-67B71BD9EB7A}" destId="{476E98BC-3F28-4F8B-ADCA-9EBA562AE6FD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67FA2E-3CFE-4D34-9A4B-642CA38A8A72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640F21-9C09-45BE-BEA1-BAB1F02B15E1}">
      <dgm:prSet phldrT="[Text]"/>
      <dgm:spPr/>
      <dgm:t>
        <a:bodyPr/>
        <a:lstStyle/>
        <a:p>
          <a:r>
            <a:rPr lang="en-US"/>
            <a:t>3. Dry Run</a:t>
          </a:r>
        </a:p>
      </dgm:t>
    </dgm:pt>
    <dgm:pt modelId="{8D152A76-BC5C-425C-842F-224F6C68B0AC}" type="parTrans" cxnId="{4D1A4179-73D6-4DEC-998C-1B3BD041ED9D}">
      <dgm:prSet/>
      <dgm:spPr/>
      <dgm:t>
        <a:bodyPr/>
        <a:lstStyle/>
        <a:p>
          <a:endParaRPr lang="en-US"/>
        </a:p>
      </dgm:t>
    </dgm:pt>
    <dgm:pt modelId="{E0AACADB-2EBC-47CD-B6C2-5935C638F141}" type="sibTrans" cxnId="{4D1A4179-73D6-4DEC-998C-1B3BD041ED9D}">
      <dgm:prSet/>
      <dgm:spPr/>
      <dgm:t>
        <a:bodyPr/>
        <a:lstStyle/>
        <a:p>
          <a:endParaRPr lang="en-US"/>
        </a:p>
      </dgm:t>
    </dgm:pt>
    <dgm:pt modelId="{742154A7-664B-4C65-901D-9CAA46C32AE4}">
      <dgm:prSet phldrT="[Text]"/>
      <dgm:spPr/>
      <dgm:t>
        <a:bodyPr/>
        <a:lstStyle/>
        <a:p>
          <a:r>
            <a:rPr lang="en-US"/>
            <a:t>Give survey to 3-5 people to testdrive it.</a:t>
          </a:r>
        </a:p>
      </dgm:t>
    </dgm:pt>
    <dgm:pt modelId="{0C0202B4-D776-4003-840A-3BFFCE7B9175}" type="parTrans" cxnId="{B5D8C0F5-3136-4067-A431-51F67937C407}">
      <dgm:prSet/>
      <dgm:spPr/>
      <dgm:t>
        <a:bodyPr/>
        <a:lstStyle/>
        <a:p>
          <a:endParaRPr lang="en-US"/>
        </a:p>
      </dgm:t>
    </dgm:pt>
    <dgm:pt modelId="{03B0EB39-B71D-430D-B7FB-1F23FB963CC7}" type="sibTrans" cxnId="{B5D8C0F5-3136-4067-A431-51F67937C407}">
      <dgm:prSet/>
      <dgm:spPr/>
      <dgm:t>
        <a:bodyPr/>
        <a:lstStyle/>
        <a:p>
          <a:endParaRPr lang="en-US"/>
        </a:p>
      </dgm:t>
    </dgm:pt>
    <dgm:pt modelId="{F654B311-6A58-4B75-B4F6-B61222439848}">
      <dgm:prSet phldrT="[Text]"/>
      <dgm:spPr/>
      <dgm:t>
        <a:bodyPr/>
        <a:lstStyle/>
        <a:p>
          <a:r>
            <a:rPr lang="en-US"/>
            <a:t>10 points</a:t>
          </a:r>
        </a:p>
      </dgm:t>
    </dgm:pt>
    <dgm:pt modelId="{B4724DCE-E880-4CA3-89EE-227E5C0814C2}" type="parTrans" cxnId="{8461BDDF-05D7-4571-8179-DB208C8886C1}">
      <dgm:prSet/>
      <dgm:spPr/>
      <dgm:t>
        <a:bodyPr/>
        <a:lstStyle/>
        <a:p>
          <a:endParaRPr lang="en-US"/>
        </a:p>
      </dgm:t>
    </dgm:pt>
    <dgm:pt modelId="{AE433E08-3973-416F-A25D-1A8DD932F614}" type="sibTrans" cxnId="{8461BDDF-05D7-4571-8179-DB208C8886C1}">
      <dgm:prSet/>
      <dgm:spPr/>
      <dgm:t>
        <a:bodyPr/>
        <a:lstStyle/>
        <a:p>
          <a:endParaRPr lang="en-US"/>
        </a:p>
      </dgm:t>
    </dgm:pt>
    <dgm:pt modelId="{7F6B8C0D-CCB9-4A63-9F74-F14C764090C3}">
      <dgm:prSet phldrT="[Text]"/>
      <dgm:spPr/>
      <dgm:t>
        <a:bodyPr/>
        <a:lstStyle/>
        <a:p>
          <a:r>
            <a:rPr lang="en-US"/>
            <a:t>4. Revise</a:t>
          </a:r>
        </a:p>
      </dgm:t>
    </dgm:pt>
    <dgm:pt modelId="{BA33B6B7-803D-47EB-BF5E-863B94EED178}" type="parTrans" cxnId="{2F34FB4A-3DEB-42DC-9AE8-A3CE0A51A364}">
      <dgm:prSet/>
      <dgm:spPr/>
      <dgm:t>
        <a:bodyPr/>
        <a:lstStyle/>
        <a:p>
          <a:endParaRPr lang="en-US"/>
        </a:p>
      </dgm:t>
    </dgm:pt>
    <dgm:pt modelId="{4FBD063A-05CC-47C4-BB55-5CAA6577CD6D}" type="sibTrans" cxnId="{2F34FB4A-3DEB-42DC-9AE8-A3CE0A51A364}">
      <dgm:prSet/>
      <dgm:spPr/>
      <dgm:t>
        <a:bodyPr/>
        <a:lstStyle/>
        <a:p>
          <a:endParaRPr lang="en-US"/>
        </a:p>
      </dgm:t>
    </dgm:pt>
    <dgm:pt modelId="{ACEC91A1-F241-462D-AA90-7D15AD910B75}">
      <dgm:prSet phldrT="[Text]"/>
      <dgm:spPr/>
      <dgm:t>
        <a:bodyPr/>
        <a:lstStyle/>
        <a:p>
          <a:r>
            <a:rPr lang="en-US"/>
            <a:t>Revise survey after dryrun</a:t>
          </a:r>
        </a:p>
      </dgm:t>
    </dgm:pt>
    <dgm:pt modelId="{AE27D5F3-F9C7-433C-ABA3-7D04505C3CC4}" type="parTrans" cxnId="{463BB0B1-F9B8-467C-90ED-5CD90F970CD8}">
      <dgm:prSet/>
      <dgm:spPr/>
      <dgm:t>
        <a:bodyPr/>
        <a:lstStyle/>
        <a:p>
          <a:endParaRPr lang="en-US"/>
        </a:p>
      </dgm:t>
    </dgm:pt>
    <dgm:pt modelId="{9EDA9352-C783-459C-83DE-D9C19C5121C4}" type="sibTrans" cxnId="{463BB0B1-F9B8-467C-90ED-5CD90F970CD8}">
      <dgm:prSet/>
      <dgm:spPr/>
      <dgm:t>
        <a:bodyPr/>
        <a:lstStyle/>
        <a:p>
          <a:endParaRPr lang="en-US"/>
        </a:p>
      </dgm:t>
    </dgm:pt>
    <dgm:pt modelId="{079B5E6F-1E46-4134-8795-95A2C56CD68F}">
      <dgm:prSet phldrT="[Text]"/>
      <dgm:spPr/>
      <dgm:t>
        <a:bodyPr/>
        <a:lstStyle/>
        <a:p>
          <a:r>
            <a:rPr lang="en-US"/>
            <a:t>10pts</a:t>
          </a:r>
        </a:p>
      </dgm:t>
    </dgm:pt>
    <dgm:pt modelId="{B0F550AF-7A16-45D1-B0F0-0522B7F9EE59}" type="parTrans" cxnId="{38237D67-EC68-4C1E-9FF0-DCE6598145C3}">
      <dgm:prSet/>
      <dgm:spPr/>
      <dgm:t>
        <a:bodyPr/>
        <a:lstStyle/>
        <a:p>
          <a:endParaRPr lang="en-US"/>
        </a:p>
      </dgm:t>
    </dgm:pt>
    <dgm:pt modelId="{1A234276-2A78-4B44-9C64-927936337048}" type="sibTrans" cxnId="{38237D67-EC68-4C1E-9FF0-DCE6598145C3}">
      <dgm:prSet/>
      <dgm:spPr/>
      <dgm:t>
        <a:bodyPr/>
        <a:lstStyle/>
        <a:p>
          <a:endParaRPr lang="en-US"/>
        </a:p>
      </dgm:t>
    </dgm:pt>
    <dgm:pt modelId="{27D13864-E9CD-4DC9-98E8-83512E8A38CC}">
      <dgm:prSet phldrT="[Text]"/>
      <dgm:spPr/>
      <dgm:t>
        <a:bodyPr/>
        <a:lstStyle/>
        <a:p>
          <a:r>
            <a:rPr lang="en-US"/>
            <a:t>5. Conduct &amp; Distribute</a:t>
          </a:r>
        </a:p>
      </dgm:t>
    </dgm:pt>
    <dgm:pt modelId="{2BE82A55-8A80-41A5-9EA9-1B22A6627D4E}" type="parTrans" cxnId="{AF1D36D1-57A6-4454-B544-854072EB5FA9}">
      <dgm:prSet/>
      <dgm:spPr/>
      <dgm:t>
        <a:bodyPr/>
        <a:lstStyle/>
        <a:p>
          <a:endParaRPr lang="en-US"/>
        </a:p>
      </dgm:t>
    </dgm:pt>
    <dgm:pt modelId="{68692C7E-2132-487F-A2C5-B0C94F818903}" type="sibTrans" cxnId="{AF1D36D1-57A6-4454-B544-854072EB5FA9}">
      <dgm:prSet/>
      <dgm:spPr/>
      <dgm:t>
        <a:bodyPr/>
        <a:lstStyle/>
        <a:p>
          <a:endParaRPr lang="en-US"/>
        </a:p>
      </dgm:t>
    </dgm:pt>
    <dgm:pt modelId="{FB8611ED-84BB-412C-9D12-90B7166B9758}">
      <dgm:prSet phldrT="[Text]"/>
      <dgm:spPr/>
      <dgm:t>
        <a:bodyPr/>
        <a:lstStyle/>
        <a:p>
          <a:r>
            <a:rPr lang="en-US"/>
            <a:t>Give survey to min. 50 people</a:t>
          </a:r>
        </a:p>
      </dgm:t>
    </dgm:pt>
    <dgm:pt modelId="{13F1EB61-302E-43CA-8BDE-D4B65B280FBC}" type="parTrans" cxnId="{263E216C-E65D-4CF1-BC8C-81F9DCF8C9D3}">
      <dgm:prSet/>
      <dgm:spPr/>
      <dgm:t>
        <a:bodyPr/>
        <a:lstStyle/>
        <a:p>
          <a:endParaRPr lang="en-US"/>
        </a:p>
      </dgm:t>
    </dgm:pt>
    <dgm:pt modelId="{5AA066EE-5867-4C62-B76D-38C0CC56A56F}" type="sibTrans" cxnId="{263E216C-E65D-4CF1-BC8C-81F9DCF8C9D3}">
      <dgm:prSet/>
      <dgm:spPr/>
      <dgm:t>
        <a:bodyPr/>
        <a:lstStyle/>
        <a:p>
          <a:endParaRPr lang="en-US"/>
        </a:p>
      </dgm:t>
    </dgm:pt>
    <dgm:pt modelId="{832D1DF0-325A-4DCC-955A-48606354432A}">
      <dgm:prSet phldrT="[Text]"/>
      <dgm:spPr/>
      <dgm:t>
        <a:bodyPr/>
        <a:lstStyle/>
        <a:p>
          <a:r>
            <a:rPr lang="en-US"/>
            <a:t>10 points</a:t>
          </a:r>
        </a:p>
      </dgm:t>
    </dgm:pt>
    <dgm:pt modelId="{5EB14DF6-2CA2-4C79-8C4C-BE68A5725011}" type="parTrans" cxnId="{DDC4727B-9B92-4EFB-9D18-5E3A097AB573}">
      <dgm:prSet/>
      <dgm:spPr/>
      <dgm:t>
        <a:bodyPr/>
        <a:lstStyle/>
        <a:p>
          <a:endParaRPr lang="en-US"/>
        </a:p>
      </dgm:t>
    </dgm:pt>
    <dgm:pt modelId="{CABAFA56-F3A1-426E-947F-546E68178A5E}" type="sibTrans" cxnId="{DDC4727B-9B92-4EFB-9D18-5E3A097AB573}">
      <dgm:prSet/>
      <dgm:spPr/>
      <dgm:t>
        <a:bodyPr/>
        <a:lstStyle/>
        <a:p>
          <a:endParaRPr lang="en-US"/>
        </a:p>
      </dgm:t>
    </dgm:pt>
    <dgm:pt modelId="{FD9F0143-B72D-4B95-A1C7-86F4466089AB}">
      <dgm:prSet/>
      <dgm:spPr/>
      <dgm:t>
        <a:bodyPr/>
        <a:lstStyle/>
        <a:p>
          <a:r>
            <a:rPr lang="en-US"/>
            <a:t>Judge length, quality</a:t>
          </a:r>
        </a:p>
      </dgm:t>
    </dgm:pt>
    <dgm:pt modelId="{F1EA8356-66C1-4798-BC90-322FFEBB6FD0}" type="parTrans" cxnId="{0B55DDD8-1F05-46D5-9945-809189193F6C}">
      <dgm:prSet/>
      <dgm:spPr/>
      <dgm:t>
        <a:bodyPr/>
        <a:lstStyle/>
        <a:p>
          <a:endParaRPr lang="en-US"/>
        </a:p>
      </dgm:t>
    </dgm:pt>
    <dgm:pt modelId="{076FAA7E-46C3-4DC7-B9AC-205937E60F1B}" type="sibTrans" cxnId="{0B55DDD8-1F05-46D5-9945-809189193F6C}">
      <dgm:prSet/>
      <dgm:spPr/>
      <dgm:t>
        <a:bodyPr/>
        <a:lstStyle/>
        <a:p>
          <a:endParaRPr lang="en-US"/>
        </a:p>
      </dgm:t>
    </dgm:pt>
    <dgm:pt modelId="{CE82C9FC-36A0-4323-AEB3-45C39107DB9D}">
      <dgm:prSet/>
      <dgm:spPr/>
      <dgm:t>
        <a:bodyPr/>
        <a:lstStyle/>
        <a:p>
          <a:endParaRPr lang="en-US"/>
        </a:p>
      </dgm:t>
    </dgm:pt>
    <dgm:pt modelId="{65BDDD25-C1FD-42F8-8C78-5BFBAC277F8E}" type="parTrans" cxnId="{620DE834-F142-441A-B10C-B159F6AA4D09}">
      <dgm:prSet/>
      <dgm:spPr/>
      <dgm:t>
        <a:bodyPr/>
        <a:lstStyle/>
        <a:p>
          <a:endParaRPr lang="en-US"/>
        </a:p>
      </dgm:t>
    </dgm:pt>
    <dgm:pt modelId="{88830CAA-B75D-460A-B581-DFF74962E2E7}" type="sibTrans" cxnId="{620DE834-F142-441A-B10C-B159F6AA4D09}">
      <dgm:prSet/>
      <dgm:spPr/>
      <dgm:t>
        <a:bodyPr/>
        <a:lstStyle/>
        <a:p>
          <a:endParaRPr lang="en-US"/>
        </a:p>
      </dgm:t>
    </dgm:pt>
    <dgm:pt modelId="{9FAF6E85-3346-40E7-87B1-275D31AE1D22}">
      <dgm:prSet phldrT="[Text]"/>
      <dgm:spPr/>
      <dgm:t>
        <a:bodyPr/>
        <a:lstStyle/>
        <a:p>
          <a:r>
            <a:rPr lang="en-US"/>
            <a:t>Online?</a:t>
          </a:r>
        </a:p>
      </dgm:t>
    </dgm:pt>
    <dgm:pt modelId="{89EB4BAB-D8F6-45F2-97E0-EB6223EF290D}" type="parTrans" cxnId="{BE25D09D-1312-4828-AC7B-B26B8722E54C}">
      <dgm:prSet/>
      <dgm:spPr/>
    </dgm:pt>
    <dgm:pt modelId="{482867D4-5B87-4FBE-8CC7-B3B1E38EF988}" type="sibTrans" cxnId="{BE25D09D-1312-4828-AC7B-B26B8722E54C}">
      <dgm:prSet/>
      <dgm:spPr/>
    </dgm:pt>
    <dgm:pt modelId="{A55D5ED4-2E0B-457A-8C36-A5E5D08A07E8}">
      <dgm:prSet phldrT="[Text]"/>
      <dgm:spPr/>
      <dgm:t>
        <a:bodyPr/>
        <a:lstStyle/>
        <a:p>
          <a:r>
            <a:rPr lang="en-US"/>
            <a:t>In person?</a:t>
          </a:r>
        </a:p>
      </dgm:t>
    </dgm:pt>
    <dgm:pt modelId="{876F80C0-F046-4605-9AA9-B0971483C5E6}" type="parTrans" cxnId="{06859C02-5309-4EEE-94C4-0643609470A0}">
      <dgm:prSet/>
      <dgm:spPr/>
    </dgm:pt>
    <dgm:pt modelId="{DDE2349B-8E0D-45D2-8FCC-E6731A42D4FC}" type="sibTrans" cxnId="{06859C02-5309-4EEE-94C4-0643609470A0}">
      <dgm:prSet/>
      <dgm:spPr/>
    </dgm:pt>
    <dgm:pt modelId="{99B617DB-AE29-4B5F-A199-DA06E539F875}">
      <dgm:prSet phldrT="[Text]"/>
      <dgm:spPr/>
      <dgm:t>
        <a:bodyPr/>
        <a:lstStyle/>
        <a:p>
          <a:r>
            <a:rPr lang="en-US"/>
            <a:t>other?</a:t>
          </a:r>
        </a:p>
      </dgm:t>
    </dgm:pt>
    <dgm:pt modelId="{19F162F1-1524-4FFA-A93A-321B089CFBA9}" type="parTrans" cxnId="{FE025814-1AA3-4B1B-80DD-58742C5087A7}">
      <dgm:prSet/>
      <dgm:spPr/>
    </dgm:pt>
    <dgm:pt modelId="{B337E536-8269-424D-8E30-786A96BDA620}" type="sibTrans" cxnId="{FE025814-1AA3-4B1B-80DD-58742C5087A7}">
      <dgm:prSet/>
      <dgm:spPr/>
    </dgm:pt>
    <dgm:pt modelId="{BF23BB7A-E618-4922-B473-E00D6DA74F3B}" type="pres">
      <dgm:prSet presAssocID="{2967FA2E-3CFE-4D34-9A4B-642CA38A8A7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B08DDB-9D86-4196-8E38-909504A3A8C1}" type="pres">
      <dgm:prSet presAssocID="{5A640F21-9C09-45BE-BEA1-BAB1F02B15E1}" presName="compNode" presStyleCnt="0"/>
      <dgm:spPr/>
    </dgm:pt>
    <dgm:pt modelId="{AD2F870B-A983-49EA-900E-666BF070A23D}" type="pres">
      <dgm:prSet presAssocID="{5A640F21-9C09-45BE-BEA1-BAB1F02B15E1}" presName="noGeometry" presStyleCnt="0"/>
      <dgm:spPr/>
    </dgm:pt>
    <dgm:pt modelId="{1B90CF20-FCA0-4970-B292-3B31D30F3D21}" type="pres">
      <dgm:prSet presAssocID="{5A640F21-9C09-45BE-BEA1-BAB1F02B15E1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95A4A0-668D-46B2-85EE-9CE48CE59B60}" type="pres">
      <dgm:prSet presAssocID="{5A640F21-9C09-45BE-BEA1-BAB1F02B15E1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1718F936-B384-4A05-AB12-B2E59A2CE922}" type="pres">
      <dgm:prSet presAssocID="{5A640F21-9C09-45BE-BEA1-BAB1F02B15E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030C4B-0656-43A9-9E82-663EC3DEC2F8}" type="pres">
      <dgm:prSet presAssocID="{5A640F21-9C09-45BE-BEA1-BAB1F02B15E1}" presName="aSpace" presStyleCnt="0"/>
      <dgm:spPr/>
    </dgm:pt>
    <dgm:pt modelId="{020D857B-8802-4D14-A225-2303895F52A0}" type="pres">
      <dgm:prSet presAssocID="{7F6B8C0D-CCB9-4A63-9F74-F14C764090C3}" presName="compNode" presStyleCnt="0"/>
      <dgm:spPr/>
    </dgm:pt>
    <dgm:pt modelId="{AFDAAFD9-15FF-4062-BBCA-AAC3930A3B59}" type="pres">
      <dgm:prSet presAssocID="{7F6B8C0D-CCB9-4A63-9F74-F14C764090C3}" presName="noGeometry" presStyleCnt="0"/>
      <dgm:spPr/>
    </dgm:pt>
    <dgm:pt modelId="{77E7CA1A-2789-4651-B428-8D31A821B1F0}" type="pres">
      <dgm:prSet presAssocID="{7F6B8C0D-CCB9-4A63-9F74-F14C764090C3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BE929C-51AC-4755-A772-E57088C42053}" type="pres">
      <dgm:prSet presAssocID="{7F6B8C0D-CCB9-4A63-9F74-F14C764090C3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0BC77F96-3247-4DAC-BE80-E9469D015C56}" type="pres">
      <dgm:prSet presAssocID="{7F6B8C0D-CCB9-4A63-9F74-F14C764090C3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897C15-F03B-4124-AA2B-0F23A1696049}" type="pres">
      <dgm:prSet presAssocID="{7F6B8C0D-CCB9-4A63-9F74-F14C764090C3}" presName="aSpace" presStyleCnt="0"/>
      <dgm:spPr/>
    </dgm:pt>
    <dgm:pt modelId="{C2896601-4E11-46E8-BB68-4E90FBFBDAB1}" type="pres">
      <dgm:prSet presAssocID="{27D13864-E9CD-4DC9-98E8-83512E8A38CC}" presName="compNode" presStyleCnt="0"/>
      <dgm:spPr/>
    </dgm:pt>
    <dgm:pt modelId="{E15A0995-B110-4562-9774-33D78A0168AF}" type="pres">
      <dgm:prSet presAssocID="{27D13864-E9CD-4DC9-98E8-83512E8A38CC}" presName="noGeometry" presStyleCnt="0"/>
      <dgm:spPr/>
    </dgm:pt>
    <dgm:pt modelId="{1B0DDF18-5323-4EE1-B5EF-85CF418452FD}" type="pres">
      <dgm:prSet presAssocID="{27D13864-E9CD-4DC9-98E8-83512E8A38CC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FE5685-6627-4DF4-A4BF-70BF653DC4C3}" type="pres">
      <dgm:prSet presAssocID="{27D13864-E9CD-4DC9-98E8-83512E8A38CC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70C940B8-1AA7-4C00-8C21-8AF66DDFAE6C}" type="pres">
      <dgm:prSet presAssocID="{27D13864-E9CD-4DC9-98E8-83512E8A38CC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D8C0F5-3136-4067-A431-51F67937C407}" srcId="{5A640F21-9C09-45BE-BEA1-BAB1F02B15E1}" destId="{742154A7-664B-4C65-901D-9CAA46C32AE4}" srcOrd="0" destOrd="0" parTransId="{0C0202B4-D776-4003-840A-3BFFCE7B9175}" sibTransId="{03B0EB39-B71D-430D-B7FB-1F23FB963CC7}"/>
    <dgm:cxn modelId="{4D1A4179-73D6-4DEC-998C-1B3BD041ED9D}" srcId="{2967FA2E-3CFE-4D34-9A4B-642CA38A8A72}" destId="{5A640F21-9C09-45BE-BEA1-BAB1F02B15E1}" srcOrd="0" destOrd="0" parTransId="{8D152A76-BC5C-425C-842F-224F6C68B0AC}" sibTransId="{E0AACADB-2EBC-47CD-B6C2-5935C638F141}"/>
    <dgm:cxn modelId="{7A2C94BC-88D6-48E6-A62C-C7D394180882}" type="presOf" srcId="{ACEC91A1-F241-462D-AA90-7D15AD910B75}" destId="{0FBE929C-51AC-4755-A772-E57088C42053}" srcOrd="1" destOrd="0" presId="urn:microsoft.com/office/officeart/2005/8/layout/hProcess6"/>
    <dgm:cxn modelId="{833472F7-8B03-43FA-999A-AAC15D6A0903}" type="presOf" srcId="{FB8611ED-84BB-412C-9D12-90B7166B9758}" destId="{1B0DDF18-5323-4EE1-B5EF-85CF418452FD}" srcOrd="0" destOrd="0" presId="urn:microsoft.com/office/officeart/2005/8/layout/hProcess6"/>
    <dgm:cxn modelId="{53138EAD-F8CA-4A47-AA53-50B1DC03B579}" type="presOf" srcId="{99B617DB-AE29-4B5F-A199-DA06E539F875}" destId="{1B0DDF18-5323-4EE1-B5EF-85CF418452FD}" srcOrd="0" destOrd="3" presId="urn:microsoft.com/office/officeart/2005/8/layout/hProcess6"/>
    <dgm:cxn modelId="{7086477E-E4C2-458C-A94C-E4D3EA8E1EE6}" type="presOf" srcId="{742154A7-664B-4C65-901D-9CAA46C32AE4}" destId="{0A95A4A0-668D-46B2-85EE-9CE48CE59B60}" srcOrd="1" destOrd="0" presId="urn:microsoft.com/office/officeart/2005/8/layout/hProcess6"/>
    <dgm:cxn modelId="{8321B2C6-AE04-472E-8F22-90C137CEE9F8}" type="presOf" srcId="{CE82C9FC-36A0-4323-AEB3-45C39107DB9D}" destId="{0A95A4A0-668D-46B2-85EE-9CE48CE59B60}" srcOrd="1" destOrd="2" presId="urn:microsoft.com/office/officeart/2005/8/layout/hProcess6"/>
    <dgm:cxn modelId="{06859C02-5309-4EEE-94C4-0643609470A0}" srcId="{27D13864-E9CD-4DC9-98E8-83512E8A38CC}" destId="{A55D5ED4-2E0B-457A-8C36-A5E5D08A07E8}" srcOrd="2" destOrd="0" parTransId="{876F80C0-F046-4605-9AA9-B0971483C5E6}" sibTransId="{DDE2349B-8E0D-45D2-8FCC-E6731A42D4FC}"/>
    <dgm:cxn modelId="{463BB0B1-F9B8-467C-90ED-5CD90F970CD8}" srcId="{7F6B8C0D-CCB9-4A63-9F74-F14C764090C3}" destId="{ACEC91A1-F241-462D-AA90-7D15AD910B75}" srcOrd="0" destOrd="0" parTransId="{AE27D5F3-F9C7-433C-ABA3-7D04505C3CC4}" sibTransId="{9EDA9352-C783-459C-83DE-D9C19C5121C4}"/>
    <dgm:cxn modelId="{A5D95EC2-D9E5-42C3-9DDA-7E211A8BB490}" type="presOf" srcId="{079B5E6F-1E46-4134-8795-95A2C56CD68F}" destId="{77E7CA1A-2789-4651-B428-8D31A821B1F0}" srcOrd="0" destOrd="1" presId="urn:microsoft.com/office/officeart/2005/8/layout/hProcess6"/>
    <dgm:cxn modelId="{D70CD8F2-2FBF-4D0D-A856-A400AC82F0F8}" type="presOf" srcId="{27D13864-E9CD-4DC9-98E8-83512E8A38CC}" destId="{70C940B8-1AA7-4C00-8C21-8AF66DDFAE6C}" srcOrd="0" destOrd="0" presId="urn:microsoft.com/office/officeart/2005/8/layout/hProcess6"/>
    <dgm:cxn modelId="{5D4559B6-64A6-40E1-B5E2-1E73527BCDF9}" type="presOf" srcId="{832D1DF0-325A-4DCC-955A-48606354432A}" destId="{5AFE5685-6627-4DF4-A4BF-70BF653DC4C3}" srcOrd="1" destOrd="4" presId="urn:microsoft.com/office/officeart/2005/8/layout/hProcess6"/>
    <dgm:cxn modelId="{11B92218-1C52-486B-B592-3673B8F9FB30}" type="presOf" srcId="{F654B311-6A58-4B75-B4F6-B61222439848}" destId="{1B90CF20-FCA0-4970-B292-3B31D30F3D21}" srcOrd="0" destOrd="3" presId="urn:microsoft.com/office/officeart/2005/8/layout/hProcess6"/>
    <dgm:cxn modelId="{AF1D36D1-57A6-4454-B544-854072EB5FA9}" srcId="{2967FA2E-3CFE-4D34-9A4B-642CA38A8A72}" destId="{27D13864-E9CD-4DC9-98E8-83512E8A38CC}" srcOrd="2" destOrd="0" parTransId="{2BE82A55-8A80-41A5-9EA9-1B22A6627D4E}" sibTransId="{68692C7E-2132-487F-A2C5-B0C94F818903}"/>
    <dgm:cxn modelId="{1E5187D3-2247-43CA-B650-A44B4DA7F51D}" type="presOf" srcId="{FB8611ED-84BB-412C-9D12-90B7166B9758}" destId="{5AFE5685-6627-4DF4-A4BF-70BF653DC4C3}" srcOrd="1" destOrd="0" presId="urn:microsoft.com/office/officeart/2005/8/layout/hProcess6"/>
    <dgm:cxn modelId="{FC64FC8F-830B-4CFF-8984-47C02CAA30EA}" type="presOf" srcId="{A55D5ED4-2E0B-457A-8C36-A5E5D08A07E8}" destId="{5AFE5685-6627-4DF4-A4BF-70BF653DC4C3}" srcOrd="1" destOrd="2" presId="urn:microsoft.com/office/officeart/2005/8/layout/hProcess6"/>
    <dgm:cxn modelId="{44AFF1E2-1DED-4D0E-A9FB-97F007ADF21D}" type="presOf" srcId="{7F6B8C0D-CCB9-4A63-9F74-F14C764090C3}" destId="{0BC77F96-3247-4DAC-BE80-E9469D015C56}" srcOrd="0" destOrd="0" presId="urn:microsoft.com/office/officeart/2005/8/layout/hProcess6"/>
    <dgm:cxn modelId="{5851F572-9BA2-436D-9059-C6487FD098D1}" type="presOf" srcId="{2967FA2E-3CFE-4D34-9A4B-642CA38A8A72}" destId="{BF23BB7A-E618-4922-B473-E00D6DA74F3B}" srcOrd="0" destOrd="0" presId="urn:microsoft.com/office/officeart/2005/8/layout/hProcess6"/>
    <dgm:cxn modelId="{A8E9703E-1390-4781-8ACB-06060284DE50}" type="presOf" srcId="{99B617DB-AE29-4B5F-A199-DA06E539F875}" destId="{5AFE5685-6627-4DF4-A4BF-70BF653DC4C3}" srcOrd="1" destOrd="3" presId="urn:microsoft.com/office/officeart/2005/8/layout/hProcess6"/>
    <dgm:cxn modelId="{D9C28A5E-ABC0-4093-9510-D825C30FAEAE}" type="presOf" srcId="{A55D5ED4-2E0B-457A-8C36-A5E5D08A07E8}" destId="{1B0DDF18-5323-4EE1-B5EF-85CF418452FD}" srcOrd="0" destOrd="2" presId="urn:microsoft.com/office/officeart/2005/8/layout/hProcess6"/>
    <dgm:cxn modelId="{6E2A5F45-1891-4DD0-8566-4F3C95131B01}" type="presOf" srcId="{ACEC91A1-F241-462D-AA90-7D15AD910B75}" destId="{77E7CA1A-2789-4651-B428-8D31A821B1F0}" srcOrd="0" destOrd="0" presId="urn:microsoft.com/office/officeart/2005/8/layout/hProcess6"/>
    <dgm:cxn modelId="{0B55DDD8-1F05-46D5-9945-809189193F6C}" srcId="{5A640F21-9C09-45BE-BEA1-BAB1F02B15E1}" destId="{FD9F0143-B72D-4B95-A1C7-86F4466089AB}" srcOrd="1" destOrd="0" parTransId="{F1EA8356-66C1-4798-BC90-322FFEBB6FD0}" sibTransId="{076FAA7E-46C3-4DC7-B9AC-205937E60F1B}"/>
    <dgm:cxn modelId="{333ED012-69C1-4680-995F-22FE98C58544}" type="presOf" srcId="{FD9F0143-B72D-4B95-A1C7-86F4466089AB}" destId="{1B90CF20-FCA0-4970-B292-3B31D30F3D21}" srcOrd="0" destOrd="1" presId="urn:microsoft.com/office/officeart/2005/8/layout/hProcess6"/>
    <dgm:cxn modelId="{FE025814-1AA3-4B1B-80DD-58742C5087A7}" srcId="{27D13864-E9CD-4DC9-98E8-83512E8A38CC}" destId="{99B617DB-AE29-4B5F-A199-DA06E539F875}" srcOrd="3" destOrd="0" parTransId="{19F162F1-1524-4FFA-A93A-321B089CFBA9}" sibTransId="{B337E536-8269-424D-8E30-786A96BDA620}"/>
    <dgm:cxn modelId="{37416833-8115-4662-ADCD-B7B2F022215E}" type="presOf" srcId="{FD9F0143-B72D-4B95-A1C7-86F4466089AB}" destId="{0A95A4A0-668D-46B2-85EE-9CE48CE59B60}" srcOrd="1" destOrd="1" presId="urn:microsoft.com/office/officeart/2005/8/layout/hProcess6"/>
    <dgm:cxn modelId="{0B772910-A7FF-4A8C-B0DB-F66898125792}" type="presOf" srcId="{CE82C9FC-36A0-4323-AEB3-45C39107DB9D}" destId="{1B90CF20-FCA0-4970-B292-3B31D30F3D21}" srcOrd="0" destOrd="2" presId="urn:microsoft.com/office/officeart/2005/8/layout/hProcess6"/>
    <dgm:cxn modelId="{F337ED7E-860B-436C-AE28-269F95935382}" type="presOf" srcId="{079B5E6F-1E46-4134-8795-95A2C56CD68F}" destId="{0FBE929C-51AC-4755-A772-E57088C42053}" srcOrd="1" destOrd="1" presId="urn:microsoft.com/office/officeart/2005/8/layout/hProcess6"/>
    <dgm:cxn modelId="{38237D67-EC68-4C1E-9FF0-DCE6598145C3}" srcId="{7F6B8C0D-CCB9-4A63-9F74-F14C764090C3}" destId="{079B5E6F-1E46-4134-8795-95A2C56CD68F}" srcOrd="1" destOrd="0" parTransId="{B0F550AF-7A16-45D1-B0F0-0522B7F9EE59}" sibTransId="{1A234276-2A78-4B44-9C64-927936337048}"/>
    <dgm:cxn modelId="{48C3C156-A37F-46EC-8569-9C7E4C398A63}" type="presOf" srcId="{F654B311-6A58-4B75-B4F6-B61222439848}" destId="{0A95A4A0-668D-46B2-85EE-9CE48CE59B60}" srcOrd="1" destOrd="3" presId="urn:microsoft.com/office/officeart/2005/8/layout/hProcess6"/>
    <dgm:cxn modelId="{DDC4727B-9B92-4EFB-9D18-5E3A097AB573}" srcId="{27D13864-E9CD-4DC9-98E8-83512E8A38CC}" destId="{832D1DF0-325A-4DCC-955A-48606354432A}" srcOrd="4" destOrd="0" parTransId="{5EB14DF6-2CA2-4C79-8C4C-BE68A5725011}" sibTransId="{CABAFA56-F3A1-426E-947F-546E68178A5E}"/>
    <dgm:cxn modelId="{FFFF43AB-B38B-4ED1-9E07-8ED753BFEFDA}" type="presOf" srcId="{832D1DF0-325A-4DCC-955A-48606354432A}" destId="{1B0DDF18-5323-4EE1-B5EF-85CF418452FD}" srcOrd="0" destOrd="4" presId="urn:microsoft.com/office/officeart/2005/8/layout/hProcess6"/>
    <dgm:cxn modelId="{BE25D09D-1312-4828-AC7B-B26B8722E54C}" srcId="{27D13864-E9CD-4DC9-98E8-83512E8A38CC}" destId="{9FAF6E85-3346-40E7-87B1-275D31AE1D22}" srcOrd="1" destOrd="0" parTransId="{89EB4BAB-D8F6-45F2-97E0-EB6223EF290D}" sibTransId="{482867D4-5B87-4FBE-8CC7-B3B1E38EF988}"/>
    <dgm:cxn modelId="{88BF8FD8-E726-4109-AAE8-4C3E801FACEA}" type="presOf" srcId="{9FAF6E85-3346-40E7-87B1-275D31AE1D22}" destId="{5AFE5685-6627-4DF4-A4BF-70BF653DC4C3}" srcOrd="1" destOrd="1" presId="urn:microsoft.com/office/officeart/2005/8/layout/hProcess6"/>
    <dgm:cxn modelId="{2F34FB4A-3DEB-42DC-9AE8-A3CE0A51A364}" srcId="{2967FA2E-3CFE-4D34-9A4B-642CA38A8A72}" destId="{7F6B8C0D-CCB9-4A63-9F74-F14C764090C3}" srcOrd="1" destOrd="0" parTransId="{BA33B6B7-803D-47EB-BF5E-863B94EED178}" sibTransId="{4FBD063A-05CC-47C4-BB55-5CAA6577CD6D}"/>
    <dgm:cxn modelId="{8461BDDF-05D7-4571-8179-DB208C8886C1}" srcId="{5A640F21-9C09-45BE-BEA1-BAB1F02B15E1}" destId="{F654B311-6A58-4B75-B4F6-B61222439848}" srcOrd="3" destOrd="0" parTransId="{B4724DCE-E880-4CA3-89EE-227E5C0814C2}" sibTransId="{AE433E08-3973-416F-A25D-1A8DD932F614}"/>
    <dgm:cxn modelId="{620DE834-F142-441A-B10C-B159F6AA4D09}" srcId="{5A640F21-9C09-45BE-BEA1-BAB1F02B15E1}" destId="{CE82C9FC-36A0-4323-AEB3-45C39107DB9D}" srcOrd="2" destOrd="0" parTransId="{65BDDD25-C1FD-42F8-8C78-5BFBAC277F8E}" sibTransId="{88830CAA-B75D-460A-B581-DFF74962E2E7}"/>
    <dgm:cxn modelId="{CF2CC9D4-AC5E-48C9-8330-47CB29D7EDE6}" type="presOf" srcId="{742154A7-664B-4C65-901D-9CAA46C32AE4}" destId="{1B90CF20-FCA0-4970-B292-3B31D30F3D21}" srcOrd="0" destOrd="0" presId="urn:microsoft.com/office/officeart/2005/8/layout/hProcess6"/>
    <dgm:cxn modelId="{0A8F86B2-2F71-4DC3-B862-22AC0FB7607C}" type="presOf" srcId="{9FAF6E85-3346-40E7-87B1-275D31AE1D22}" destId="{1B0DDF18-5323-4EE1-B5EF-85CF418452FD}" srcOrd="0" destOrd="1" presId="urn:microsoft.com/office/officeart/2005/8/layout/hProcess6"/>
    <dgm:cxn modelId="{263E216C-E65D-4CF1-BC8C-81F9DCF8C9D3}" srcId="{27D13864-E9CD-4DC9-98E8-83512E8A38CC}" destId="{FB8611ED-84BB-412C-9D12-90B7166B9758}" srcOrd="0" destOrd="0" parTransId="{13F1EB61-302E-43CA-8BDE-D4B65B280FBC}" sibTransId="{5AA066EE-5867-4C62-B76D-38C0CC56A56F}"/>
    <dgm:cxn modelId="{7DC34DD7-C64A-4215-90D5-DE605DAA304C}" type="presOf" srcId="{5A640F21-9C09-45BE-BEA1-BAB1F02B15E1}" destId="{1718F936-B384-4A05-AB12-B2E59A2CE922}" srcOrd="0" destOrd="0" presId="urn:microsoft.com/office/officeart/2005/8/layout/hProcess6"/>
    <dgm:cxn modelId="{1452A58D-4F8E-48E8-B298-1C72FC389392}" type="presParOf" srcId="{BF23BB7A-E618-4922-B473-E00D6DA74F3B}" destId="{0BB08DDB-9D86-4196-8E38-909504A3A8C1}" srcOrd="0" destOrd="0" presId="urn:microsoft.com/office/officeart/2005/8/layout/hProcess6"/>
    <dgm:cxn modelId="{5693A6AD-B396-4247-9307-9C09FFAFB413}" type="presParOf" srcId="{0BB08DDB-9D86-4196-8E38-909504A3A8C1}" destId="{AD2F870B-A983-49EA-900E-666BF070A23D}" srcOrd="0" destOrd="0" presId="urn:microsoft.com/office/officeart/2005/8/layout/hProcess6"/>
    <dgm:cxn modelId="{4EC3B245-326B-4473-A83F-8EB64460668F}" type="presParOf" srcId="{0BB08DDB-9D86-4196-8E38-909504A3A8C1}" destId="{1B90CF20-FCA0-4970-B292-3B31D30F3D21}" srcOrd="1" destOrd="0" presId="urn:microsoft.com/office/officeart/2005/8/layout/hProcess6"/>
    <dgm:cxn modelId="{3618ADA1-8BA2-436B-9422-6D60D07343B4}" type="presParOf" srcId="{0BB08DDB-9D86-4196-8E38-909504A3A8C1}" destId="{0A95A4A0-668D-46B2-85EE-9CE48CE59B60}" srcOrd="2" destOrd="0" presId="urn:microsoft.com/office/officeart/2005/8/layout/hProcess6"/>
    <dgm:cxn modelId="{A2953EED-E49F-4838-A8CA-4985D48E6E92}" type="presParOf" srcId="{0BB08DDB-9D86-4196-8E38-909504A3A8C1}" destId="{1718F936-B384-4A05-AB12-B2E59A2CE922}" srcOrd="3" destOrd="0" presId="urn:microsoft.com/office/officeart/2005/8/layout/hProcess6"/>
    <dgm:cxn modelId="{95BF182C-7D01-40CE-8B4B-F534E1036208}" type="presParOf" srcId="{BF23BB7A-E618-4922-B473-E00D6DA74F3B}" destId="{0B030C4B-0656-43A9-9E82-663EC3DEC2F8}" srcOrd="1" destOrd="0" presId="urn:microsoft.com/office/officeart/2005/8/layout/hProcess6"/>
    <dgm:cxn modelId="{6653CE9B-4099-4D95-B4AA-381D19773E45}" type="presParOf" srcId="{BF23BB7A-E618-4922-B473-E00D6DA74F3B}" destId="{020D857B-8802-4D14-A225-2303895F52A0}" srcOrd="2" destOrd="0" presId="urn:microsoft.com/office/officeart/2005/8/layout/hProcess6"/>
    <dgm:cxn modelId="{18150B70-4F65-4001-9057-10D8875FACFB}" type="presParOf" srcId="{020D857B-8802-4D14-A225-2303895F52A0}" destId="{AFDAAFD9-15FF-4062-BBCA-AAC3930A3B59}" srcOrd="0" destOrd="0" presId="urn:microsoft.com/office/officeart/2005/8/layout/hProcess6"/>
    <dgm:cxn modelId="{D72DEAD7-D582-49C1-A463-808FB86B5623}" type="presParOf" srcId="{020D857B-8802-4D14-A225-2303895F52A0}" destId="{77E7CA1A-2789-4651-B428-8D31A821B1F0}" srcOrd="1" destOrd="0" presId="urn:microsoft.com/office/officeart/2005/8/layout/hProcess6"/>
    <dgm:cxn modelId="{12BB6D1C-FFC6-434D-B803-BC3974EB5F50}" type="presParOf" srcId="{020D857B-8802-4D14-A225-2303895F52A0}" destId="{0FBE929C-51AC-4755-A772-E57088C42053}" srcOrd="2" destOrd="0" presId="urn:microsoft.com/office/officeart/2005/8/layout/hProcess6"/>
    <dgm:cxn modelId="{8490C95D-0351-4060-86C9-6F5B7532A4FE}" type="presParOf" srcId="{020D857B-8802-4D14-A225-2303895F52A0}" destId="{0BC77F96-3247-4DAC-BE80-E9469D015C56}" srcOrd="3" destOrd="0" presId="urn:microsoft.com/office/officeart/2005/8/layout/hProcess6"/>
    <dgm:cxn modelId="{50375AA9-7F16-45C5-9105-758794209EF3}" type="presParOf" srcId="{BF23BB7A-E618-4922-B473-E00D6DA74F3B}" destId="{88897C15-F03B-4124-AA2B-0F23A1696049}" srcOrd="3" destOrd="0" presId="urn:microsoft.com/office/officeart/2005/8/layout/hProcess6"/>
    <dgm:cxn modelId="{740F9077-4F98-4FFE-B88A-53CDD6FB6CC0}" type="presParOf" srcId="{BF23BB7A-E618-4922-B473-E00D6DA74F3B}" destId="{C2896601-4E11-46E8-BB68-4E90FBFBDAB1}" srcOrd="4" destOrd="0" presId="urn:microsoft.com/office/officeart/2005/8/layout/hProcess6"/>
    <dgm:cxn modelId="{37363B9B-9C47-435B-9457-A786B0AE92AF}" type="presParOf" srcId="{C2896601-4E11-46E8-BB68-4E90FBFBDAB1}" destId="{E15A0995-B110-4562-9774-33D78A0168AF}" srcOrd="0" destOrd="0" presId="urn:microsoft.com/office/officeart/2005/8/layout/hProcess6"/>
    <dgm:cxn modelId="{65582603-E28E-4CCE-8499-93A9E03FA543}" type="presParOf" srcId="{C2896601-4E11-46E8-BB68-4E90FBFBDAB1}" destId="{1B0DDF18-5323-4EE1-B5EF-85CF418452FD}" srcOrd="1" destOrd="0" presId="urn:microsoft.com/office/officeart/2005/8/layout/hProcess6"/>
    <dgm:cxn modelId="{3F77621B-5666-49EA-B6D7-64AD2977432B}" type="presParOf" srcId="{C2896601-4E11-46E8-BB68-4E90FBFBDAB1}" destId="{5AFE5685-6627-4DF4-A4BF-70BF653DC4C3}" srcOrd="2" destOrd="0" presId="urn:microsoft.com/office/officeart/2005/8/layout/hProcess6"/>
    <dgm:cxn modelId="{EA66B85D-C0EB-444A-882E-43C4E41A6D9F}" type="presParOf" srcId="{C2896601-4E11-46E8-BB68-4E90FBFBDAB1}" destId="{70C940B8-1AA7-4C00-8C21-8AF66DDFAE6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E99BC5D-AA56-4DB8-B8AD-EEF853BFB876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3C9495-EA90-4889-9EDE-ED58566AD338}">
      <dgm:prSet phldrT="[Text]"/>
      <dgm:spPr/>
      <dgm:t>
        <a:bodyPr/>
        <a:lstStyle/>
        <a:p>
          <a:r>
            <a:rPr lang="en-US"/>
            <a:t>6. Analysis</a:t>
          </a:r>
        </a:p>
      </dgm:t>
    </dgm:pt>
    <dgm:pt modelId="{BD070DA0-1C7E-46C5-95A5-EC8F9A10C28F}" type="parTrans" cxnId="{C4867FCB-34F9-4378-B746-713B5793BD59}">
      <dgm:prSet/>
      <dgm:spPr/>
      <dgm:t>
        <a:bodyPr/>
        <a:lstStyle/>
        <a:p>
          <a:endParaRPr lang="en-US"/>
        </a:p>
      </dgm:t>
    </dgm:pt>
    <dgm:pt modelId="{5EBB516C-27F4-459D-B76D-0B383A6F4571}" type="sibTrans" cxnId="{C4867FCB-34F9-4378-B746-713B5793BD59}">
      <dgm:prSet/>
      <dgm:spPr/>
      <dgm:t>
        <a:bodyPr/>
        <a:lstStyle/>
        <a:p>
          <a:endParaRPr lang="en-US"/>
        </a:p>
      </dgm:t>
    </dgm:pt>
    <dgm:pt modelId="{354BC9D1-E9CD-4B2F-AE50-AFF415971E52}">
      <dgm:prSet phldrT="[Text]"/>
      <dgm:spPr/>
      <dgm:t>
        <a:bodyPr/>
        <a:lstStyle/>
        <a:p>
          <a:r>
            <a:rPr lang="en-US"/>
            <a:t>What patterns do you see?</a:t>
          </a:r>
        </a:p>
      </dgm:t>
    </dgm:pt>
    <dgm:pt modelId="{6E31E097-E565-478F-858E-6A32381B9FB0}" type="parTrans" cxnId="{974E5447-995A-47F3-8DF8-C9C2472558B3}">
      <dgm:prSet/>
      <dgm:spPr/>
      <dgm:t>
        <a:bodyPr/>
        <a:lstStyle/>
        <a:p>
          <a:endParaRPr lang="en-US"/>
        </a:p>
      </dgm:t>
    </dgm:pt>
    <dgm:pt modelId="{3F3C5663-F387-42BD-81F1-F119F8C1C6D8}" type="sibTrans" cxnId="{974E5447-995A-47F3-8DF8-C9C2472558B3}">
      <dgm:prSet/>
      <dgm:spPr/>
      <dgm:t>
        <a:bodyPr/>
        <a:lstStyle/>
        <a:p>
          <a:endParaRPr lang="en-US"/>
        </a:p>
      </dgm:t>
    </dgm:pt>
    <dgm:pt modelId="{7576490C-FC04-4076-8991-9475D190952B}">
      <dgm:prSet phldrT="[Text]"/>
      <dgm:spPr/>
      <dgm:t>
        <a:bodyPr/>
        <a:lstStyle/>
        <a:p>
          <a:r>
            <a:rPr lang="en-US"/>
            <a:t>What conclusions can be drawn?</a:t>
          </a:r>
        </a:p>
      </dgm:t>
    </dgm:pt>
    <dgm:pt modelId="{EAEF3B5B-9535-493D-B98A-FD4534181E4E}" type="parTrans" cxnId="{EA4413B9-69D2-40EE-A4D3-511E5B1800AF}">
      <dgm:prSet/>
      <dgm:spPr/>
      <dgm:t>
        <a:bodyPr/>
        <a:lstStyle/>
        <a:p>
          <a:endParaRPr lang="en-US"/>
        </a:p>
      </dgm:t>
    </dgm:pt>
    <dgm:pt modelId="{BD4F52C6-ACED-4237-AD94-BE42CCEA481F}" type="sibTrans" cxnId="{EA4413B9-69D2-40EE-A4D3-511E5B1800AF}">
      <dgm:prSet/>
      <dgm:spPr/>
      <dgm:t>
        <a:bodyPr/>
        <a:lstStyle/>
        <a:p>
          <a:endParaRPr lang="en-US"/>
        </a:p>
      </dgm:t>
    </dgm:pt>
    <dgm:pt modelId="{B35EDC87-0B4D-459A-B2D7-D6C00F96306F}">
      <dgm:prSet phldrT="[Text]"/>
      <dgm:spPr/>
      <dgm:t>
        <a:bodyPr/>
        <a:lstStyle/>
        <a:p>
          <a:r>
            <a:rPr lang="en-US"/>
            <a:t>7. National Data Search</a:t>
          </a:r>
        </a:p>
      </dgm:t>
    </dgm:pt>
    <dgm:pt modelId="{AC11D1DB-B512-4EC6-A4CF-312A4337212A}" type="parTrans" cxnId="{CE8D47FF-A864-4A5D-B034-5072A61E0D76}">
      <dgm:prSet/>
      <dgm:spPr/>
      <dgm:t>
        <a:bodyPr/>
        <a:lstStyle/>
        <a:p>
          <a:endParaRPr lang="en-US"/>
        </a:p>
      </dgm:t>
    </dgm:pt>
    <dgm:pt modelId="{4BDBA55E-A835-4156-92AD-A3F191AE9C50}" type="sibTrans" cxnId="{CE8D47FF-A864-4A5D-B034-5072A61E0D76}">
      <dgm:prSet/>
      <dgm:spPr/>
      <dgm:t>
        <a:bodyPr/>
        <a:lstStyle/>
        <a:p>
          <a:endParaRPr lang="en-US"/>
        </a:p>
      </dgm:t>
    </dgm:pt>
    <dgm:pt modelId="{C3E019AD-8148-4BB4-8ABD-EB3A4AB15EEE}">
      <dgm:prSet phldrT="[Text]"/>
      <dgm:spPr/>
      <dgm:t>
        <a:bodyPr/>
        <a:lstStyle/>
        <a:p>
          <a:r>
            <a:rPr lang="en-US"/>
            <a:t>Find national data related to your topic</a:t>
          </a:r>
        </a:p>
      </dgm:t>
    </dgm:pt>
    <dgm:pt modelId="{6A8D39E9-5AAB-4C2B-A281-6A07831B1182}" type="parTrans" cxnId="{4443C032-93FD-4469-A50E-A9AA8DD9FA0E}">
      <dgm:prSet/>
      <dgm:spPr/>
      <dgm:t>
        <a:bodyPr/>
        <a:lstStyle/>
        <a:p>
          <a:endParaRPr lang="en-US"/>
        </a:p>
      </dgm:t>
    </dgm:pt>
    <dgm:pt modelId="{221001C8-C888-4A4A-8A3E-28F0849C1E57}" type="sibTrans" cxnId="{4443C032-93FD-4469-A50E-A9AA8DD9FA0E}">
      <dgm:prSet/>
      <dgm:spPr/>
      <dgm:t>
        <a:bodyPr/>
        <a:lstStyle/>
        <a:p>
          <a:endParaRPr lang="en-US"/>
        </a:p>
      </dgm:t>
    </dgm:pt>
    <dgm:pt modelId="{79846BD7-955B-4918-A8AD-E64F6B4B3933}">
      <dgm:prSet phldrT="[Text]"/>
      <dgm:spPr/>
      <dgm:t>
        <a:bodyPr/>
        <a:lstStyle/>
        <a:p>
          <a:r>
            <a:rPr lang="en-US"/>
            <a:t>Seek assistance from Mr. Gonzales</a:t>
          </a:r>
        </a:p>
      </dgm:t>
    </dgm:pt>
    <dgm:pt modelId="{F2618A1B-4255-47C2-A18D-C95DF3F705C1}" type="parTrans" cxnId="{82FFF686-F6D9-4D15-88FA-6E7A46C79697}">
      <dgm:prSet/>
      <dgm:spPr/>
      <dgm:t>
        <a:bodyPr/>
        <a:lstStyle/>
        <a:p>
          <a:endParaRPr lang="en-US"/>
        </a:p>
      </dgm:t>
    </dgm:pt>
    <dgm:pt modelId="{EB5790E9-D440-4BC9-A215-AEFA25C2101F}" type="sibTrans" cxnId="{82FFF686-F6D9-4D15-88FA-6E7A46C79697}">
      <dgm:prSet/>
      <dgm:spPr/>
      <dgm:t>
        <a:bodyPr/>
        <a:lstStyle/>
        <a:p>
          <a:endParaRPr lang="en-US"/>
        </a:p>
      </dgm:t>
    </dgm:pt>
    <dgm:pt modelId="{0C11B5DF-49F3-4ECB-9DE8-DA0853306DBB}">
      <dgm:prSet phldrT="[Text]"/>
      <dgm:spPr/>
      <dgm:t>
        <a:bodyPr/>
        <a:lstStyle/>
        <a:p>
          <a:r>
            <a:rPr lang="en-US"/>
            <a:t>8.Compare</a:t>
          </a:r>
        </a:p>
      </dgm:t>
    </dgm:pt>
    <dgm:pt modelId="{DE2EF92D-EDA1-4274-88E2-8AF2D69E7734}" type="parTrans" cxnId="{D1AC8085-38FC-43F0-B56C-CF6C9DC15C0B}">
      <dgm:prSet/>
      <dgm:spPr/>
      <dgm:t>
        <a:bodyPr/>
        <a:lstStyle/>
        <a:p>
          <a:endParaRPr lang="en-US"/>
        </a:p>
      </dgm:t>
    </dgm:pt>
    <dgm:pt modelId="{21232CFB-F4DE-477A-8320-EEF964C999A6}" type="sibTrans" cxnId="{D1AC8085-38FC-43F0-B56C-CF6C9DC15C0B}">
      <dgm:prSet/>
      <dgm:spPr/>
      <dgm:t>
        <a:bodyPr/>
        <a:lstStyle/>
        <a:p>
          <a:endParaRPr lang="en-US"/>
        </a:p>
      </dgm:t>
    </dgm:pt>
    <dgm:pt modelId="{FDD9BB2B-FBC4-45A1-8B25-D5040082132C}">
      <dgm:prSet phldrT="[Text]"/>
      <dgm:spPr/>
      <dgm:t>
        <a:bodyPr/>
        <a:lstStyle/>
        <a:p>
          <a:r>
            <a:rPr lang="en-US"/>
            <a:t>compare your local data with national data</a:t>
          </a:r>
        </a:p>
      </dgm:t>
    </dgm:pt>
    <dgm:pt modelId="{8C07CC7B-6230-4AC7-B90A-6F0982B58609}" type="parTrans" cxnId="{4D6AFECC-919C-40DA-AF10-01006CA0C6D6}">
      <dgm:prSet/>
      <dgm:spPr/>
      <dgm:t>
        <a:bodyPr/>
        <a:lstStyle/>
        <a:p>
          <a:endParaRPr lang="en-US"/>
        </a:p>
      </dgm:t>
    </dgm:pt>
    <dgm:pt modelId="{86224ACC-FE39-49B2-9627-592F43372965}" type="sibTrans" cxnId="{4D6AFECC-919C-40DA-AF10-01006CA0C6D6}">
      <dgm:prSet/>
      <dgm:spPr/>
      <dgm:t>
        <a:bodyPr/>
        <a:lstStyle/>
        <a:p>
          <a:endParaRPr lang="en-US"/>
        </a:p>
      </dgm:t>
    </dgm:pt>
    <dgm:pt modelId="{C5F1AAA1-3D95-4BB8-88F0-6FF0005A7CE0}">
      <dgm:prSet phldrT="[Text]"/>
      <dgm:spPr/>
      <dgm:t>
        <a:bodyPr/>
        <a:lstStyle/>
        <a:p>
          <a:r>
            <a:rPr lang="en-US"/>
            <a:t>Find possible correlations</a:t>
          </a:r>
        </a:p>
      </dgm:t>
    </dgm:pt>
    <dgm:pt modelId="{8B2E3B6E-FFE1-4C10-BC31-32523B92925F}" type="parTrans" cxnId="{6CC048A6-4AC0-49E2-B7B3-B0C7D659E0CA}">
      <dgm:prSet/>
      <dgm:spPr/>
      <dgm:t>
        <a:bodyPr/>
        <a:lstStyle/>
        <a:p>
          <a:endParaRPr lang="en-US"/>
        </a:p>
      </dgm:t>
    </dgm:pt>
    <dgm:pt modelId="{0FB3C5F0-3B12-435E-9BC5-3A7A3C916E1F}" type="sibTrans" cxnId="{6CC048A6-4AC0-49E2-B7B3-B0C7D659E0CA}">
      <dgm:prSet/>
      <dgm:spPr/>
      <dgm:t>
        <a:bodyPr/>
        <a:lstStyle/>
        <a:p>
          <a:endParaRPr lang="en-US"/>
        </a:p>
      </dgm:t>
    </dgm:pt>
    <dgm:pt modelId="{5C821092-48E0-42DF-90C2-DB253A9BEAEF}">
      <dgm:prSet phldrT="[Text]"/>
      <dgm:spPr/>
      <dgm:t>
        <a:bodyPr/>
        <a:lstStyle/>
        <a:p>
          <a:r>
            <a:rPr lang="en-US"/>
            <a:t>10pts</a:t>
          </a:r>
        </a:p>
      </dgm:t>
    </dgm:pt>
    <dgm:pt modelId="{13974F45-27A8-4988-AEE9-7B4640C3032B}" type="parTrans" cxnId="{77147077-2CE1-4AB9-98D8-C2CBB386425E}">
      <dgm:prSet/>
      <dgm:spPr/>
      <dgm:t>
        <a:bodyPr/>
        <a:lstStyle/>
        <a:p>
          <a:endParaRPr lang="en-US"/>
        </a:p>
      </dgm:t>
    </dgm:pt>
    <dgm:pt modelId="{799B48F6-ECE9-4864-9043-36EF7C8030BF}" type="sibTrans" cxnId="{77147077-2CE1-4AB9-98D8-C2CBB386425E}">
      <dgm:prSet/>
      <dgm:spPr/>
      <dgm:t>
        <a:bodyPr/>
        <a:lstStyle/>
        <a:p>
          <a:endParaRPr lang="en-US"/>
        </a:p>
      </dgm:t>
    </dgm:pt>
    <dgm:pt modelId="{74C4715B-DF17-4DDD-BB78-C0B0BBA3E2EB}">
      <dgm:prSet phldrT="[Text]"/>
      <dgm:spPr/>
      <dgm:t>
        <a:bodyPr/>
        <a:lstStyle/>
        <a:p>
          <a:r>
            <a:rPr lang="en-US"/>
            <a:t>draw conclusions, similarities &amp; differences </a:t>
          </a:r>
        </a:p>
      </dgm:t>
    </dgm:pt>
    <dgm:pt modelId="{BA28162A-4EE3-40FB-87CE-2E0F35156B47}" type="parTrans" cxnId="{D9F45556-9EC7-49D3-B9E7-C73B43CAD869}">
      <dgm:prSet/>
      <dgm:spPr/>
      <dgm:t>
        <a:bodyPr/>
        <a:lstStyle/>
        <a:p>
          <a:endParaRPr lang="en-US"/>
        </a:p>
      </dgm:t>
    </dgm:pt>
    <dgm:pt modelId="{875E81A0-3794-4DC1-B857-984BA2AF6F08}" type="sibTrans" cxnId="{D9F45556-9EC7-49D3-B9E7-C73B43CAD869}">
      <dgm:prSet/>
      <dgm:spPr/>
      <dgm:t>
        <a:bodyPr/>
        <a:lstStyle/>
        <a:p>
          <a:endParaRPr lang="en-US"/>
        </a:p>
      </dgm:t>
    </dgm:pt>
    <dgm:pt modelId="{DC2303E8-C9BF-4854-8721-7A89C4D0EE07}">
      <dgm:prSet phldrT="[Text]"/>
      <dgm:spPr/>
      <dgm:t>
        <a:bodyPr/>
        <a:lstStyle/>
        <a:p>
          <a:r>
            <a:rPr lang="en-US"/>
            <a:t>10pts</a:t>
          </a:r>
        </a:p>
      </dgm:t>
    </dgm:pt>
    <dgm:pt modelId="{A08C0BCB-AF9D-420C-9831-FE30683116CE}" type="parTrans" cxnId="{600695A8-0E50-4CB4-9FC7-9C89AD3EEF13}">
      <dgm:prSet/>
      <dgm:spPr/>
      <dgm:t>
        <a:bodyPr/>
        <a:lstStyle/>
        <a:p>
          <a:endParaRPr lang="en-US"/>
        </a:p>
      </dgm:t>
    </dgm:pt>
    <dgm:pt modelId="{80F04FA2-DBB8-4B62-A92F-49D08F9ADAAE}" type="sibTrans" cxnId="{600695A8-0E50-4CB4-9FC7-9C89AD3EEF13}">
      <dgm:prSet/>
      <dgm:spPr/>
      <dgm:t>
        <a:bodyPr/>
        <a:lstStyle/>
        <a:p>
          <a:endParaRPr lang="en-US"/>
        </a:p>
      </dgm:t>
    </dgm:pt>
    <dgm:pt modelId="{8C391723-050A-4353-8F9F-5EEC7AA06D27}" type="pres">
      <dgm:prSet presAssocID="{5E99BC5D-AA56-4DB8-B8AD-EEF853BFB87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9F7332-B75F-43D4-A62A-1F828B9216A8}" type="pres">
      <dgm:prSet presAssocID="{1B3C9495-EA90-4889-9EDE-ED58566AD338}" presName="compNode" presStyleCnt="0"/>
      <dgm:spPr/>
    </dgm:pt>
    <dgm:pt modelId="{EF040701-D6EB-4997-8C9C-E1B958574574}" type="pres">
      <dgm:prSet presAssocID="{1B3C9495-EA90-4889-9EDE-ED58566AD338}" presName="noGeometry" presStyleCnt="0"/>
      <dgm:spPr/>
    </dgm:pt>
    <dgm:pt modelId="{C720C346-F147-4A32-AA27-54FE7761B54F}" type="pres">
      <dgm:prSet presAssocID="{1B3C9495-EA90-4889-9EDE-ED58566AD338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139D9A-6F11-4E08-BFA6-E1C7A4E2A484}" type="pres">
      <dgm:prSet presAssocID="{1B3C9495-EA90-4889-9EDE-ED58566AD338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AF9F9D47-BD77-4879-805A-588B3FAC8BC3}" type="pres">
      <dgm:prSet presAssocID="{1B3C9495-EA90-4889-9EDE-ED58566AD338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130F5C-272F-43E0-B7AA-B76E21CE6B29}" type="pres">
      <dgm:prSet presAssocID="{1B3C9495-EA90-4889-9EDE-ED58566AD338}" presName="aSpace" presStyleCnt="0"/>
      <dgm:spPr/>
    </dgm:pt>
    <dgm:pt modelId="{67E21BE3-B33B-4CE4-9EDA-C4A3E5A8E3D9}" type="pres">
      <dgm:prSet presAssocID="{B35EDC87-0B4D-459A-B2D7-D6C00F96306F}" presName="compNode" presStyleCnt="0"/>
      <dgm:spPr/>
    </dgm:pt>
    <dgm:pt modelId="{629B9C1B-8CB0-4714-8C74-FCCB82A99D87}" type="pres">
      <dgm:prSet presAssocID="{B35EDC87-0B4D-459A-B2D7-D6C00F96306F}" presName="noGeometry" presStyleCnt="0"/>
      <dgm:spPr/>
    </dgm:pt>
    <dgm:pt modelId="{3D1A5CF6-666C-4217-BB91-16180E6119E0}" type="pres">
      <dgm:prSet presAssocID="{B35EDC87-0B4D-459A-B2D7-D6C00F96306F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B77C3A-52A7-402C-A945-1CB9BE507944}" type="pres">
      <dgm:prSet presAssocID="{B35EDC87-0B4D-459A-B2D7-D6C00F96306F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D13A7409-FC37-479A-9CD4-1B45157F4BD9}" type="pres">
      <dgm:prSet presAssocID="{B35EDC87-0B4D-459A-B2D7-D6C00F96306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2AEFDD-637E-4325-8CCD-8E9A24CF6693}" type="pres">
      <dgm:prSet presAssocID="{B35EDC87-0B4D-459A-B2D7-D6C00F96306F}" presName="aSpace" presStyleCnt="0"/>
      <dgm:spPr/>
    </dgm:pt>
    <dgm:pt modelId="{0F0D8FEB-A84A-4222-8027-679CC998E1B2}" type="pres">
      <dgm:prSet presAssocID="{0C11B5DF-49F3-4ECB-9DE8-DA0853306DBB}" presName="compNode" presStyleCnt="0"/>
      <dgm:spPr/>
    </dgm:pt>
    <dgm:pt modelId="{2014E745-E641-41B6-A16F-BFDEC903A1AE}" type="pres">
      <dgm:prSet presAssocID="{0C11B5DF-49F3-4ECB-9DE8-DA0853306DBB}" presName="noGeometry" presStyleCnt="0"/>
      <dgm:spPr/>
    </dgm:pt>
    <dgm:pt modelId="{10CC6156-EAD4-4DC2-A728-7829331CD6BC}" type="pres">
      <dgm:prSet presAssocID="{0C11B5DF-49F3-4ECB-9DE8-DA0853306DBB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12AB3-8711-44EF-88C7-9F165B2DA351}" type="pres">
      <dgm:prSet presAssocID="{0C11B5DF-49F3-4ECB-9DE8-DA0853306DBB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2ABCA9FB-3022-4911-A12C-A132CF5C9BB8}" type="pres">
      <dgm:prSet presAssocID="{0C11B5DF-49F3-4ECB-9DE8-DA0853306DBB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AEC10F-277E-4249-B66A-B0FA7BF26A81}" type="presOf" srcId="{C3E019AD-8148-4BB4-8ABD-EB3A4AB15EEE}" destId="{3D1A5CF6-666C-4217-BB91-16180E6119E0}" srcOrd="0" destOrd="0" presId="urn:microsoft.com/office/officeart/2005/8/layout/hProcess6"/>
    <dgm:cxn modelId="{85E92061-918F-4412-A5BE-6A7DBAE6B1FC}" type="presOf" srcId="{7576490C-FC04-4076-8991-9475D190952B}" destId="{C720C346-F147-4A32-AA27-54FE7761B54F}" srcOrd="0" destOrd="1" presId="urn:microsoft.com/office/officeart/2005/8/layout/hProcess6"/>
    <dgm:cxn modelId="{974E5447-995A-47F3-8DF8-C9C2472558B3}" srcId="{1B3C9495-EA90-4889-9EDE-ED58566AD338}" destId="{354BC9D1-E9CD-4B2F-AE50-AFF415971E52}" srcOrd="0" destOrd="0" parTransId="{6E31E097-E565-478F-858E-6A32381B9FB0}" sibTransId="{3F3C5663-F387-42BD-81F1-F119F8C1C6D8}"/>
    <dgm:cxn modelId="{F735E824-C025-438C-A0F7-0FD67CA12DFD}" type="presOf" srcId="{0C11B5DF-49F3-4ECB-9DE8-DA0853306DBB}" destId="{2ABCA9FB-3022-4911-A12C-A132CF5C9BB8}" srcOrd="0" destOrd="0" presId="urn:microsoft.com/office/officeart/2005/8/layout/hProcess6"/>
    <dgm:cxn modelId="{77147077-2CE1-4AB9-98D8-C2CBB386425E}" srcId="{B35EDC87-0B4D-459A-B2D7-D6C00F96306F}" destId="{5C821092-48E0-42DF-90C2-DB253A9BEAEF}" srcOrd="2" destOrd="0" parTransId="{13974F45-27A8-4988-AEE9-7B4640C3032B}" sibTransId="{799B48F6-ECE9-4864-9043-36EF7C8030BF}"/>
    <dgm:cxn modelId="{153C34FF-1BCE-4BB3-99CE-90F23972E09A}" type="presOf" srcId="{5E99BC5D-AA56-4DB8-B8AD-EEF853BFB876}" destId="{8C391723-050A-4353-8F9F-5EEC7AA06D27}" srcOrd="0" destOrd="0" presId="urn:microsoft.com/office/officeart/2005/8/layout/hProcess6"/>
    <dgm:cxn modelId="{C4867FCB-34F9-4378-B746-713B5793BD59}" srcId="{5E99BC5D-AA56-4DB8-B8AD-EEF853BFB876}" destId="{1B3C9495-EA90-4889-9EDE-ED58566AD338}" srcOrd="0" destOrd="0" parTransId="{BD070DA0-1C7E-46C5-95A5-EC8F9A10C28F}" sibTransId="{5EBB516C-27F4-459D-B76D-0B383A6F4571}"/>
    <dgm:cxn modelId="{D9F45556-9EC7-49D3-B9E7-C73B43CAD869}" srcId="{0C11B5DF-49F3-4ECB-9DE8-DA0853306DBB}" destId="{74C4715B-DF17-4DDD-BB78-C0B0BBA3E2EB}" srcOrd="2" destOrd="0" parTransId="{BA28162A-4EE3-40FB-87CE-2E0F35156B47}" sibTransId="{875E81A0-3794-4DC1-B857-984BA2AF6F08}"/>
    <dgm:cxn modelId="{CD6DBA60-860B-4067-90BC-423CC11A0042}" type="presOf" srcId="{B35EDC87-0B4D-459A-B2D7-D6C00F96306F}" destId="{D13A7409-FC37-479A-9CD4-1B45157F4BD9}" srcOrd="0" destOrd="0" presId="urn:microsoft.com/office/officeart/2005/8/layout/hProcess6"/>
    <dgm:cxn modelId="{085AFEC1-B919-4626-B5F1-D032D245CCFE}" type="presOf" srcId="{354BC9D1-E9CD-4B2F-AE50-AFF415971E52}" destId="{C720C346-F147-4A32-AA27-54FE7761B54F}" srcOrd="0" destOrd="0" presId="urn:microsoft.com/office/officeart/2005/8/layout/hProcess6"/>
    <dgm:cxn modelId="{B9F4055F-0762-439C-9877-E428A5F61C34}" type="presOf" srcId="{DC2303E8-C9BF-4854-8721-7A89C4D0EE07}" destId="{5B512AB3-8711-44EF-88C7-9F165B2DA351}" srcOrd="1" destOrd="3" presId="urn:microsoft.com/office/officeart/2005/8/layout/hProcess6"/>
    <dgm:cxn modelId="{76ECA6F2-8995-460B-B10C-BE90C952C65C}" type="presOf" srcId="{FDD9BB2B-FBC4-45A1-8B25-D5040082132C}" destId="{10CC6156-EAD4-4DC2-A728-7829331CD6BC}" srcOrd="0" destOrd="0" presId="urn:microsoft.com/office/officeart/2005/8/layout/hProcess6"/>
    <dgm:cxn modelId="{089A3C0D-1105-45FE-B38E-7FDC8E5C0706}" type="presOf" srcId="{74C4715B-DF17-4DDD-BB78-C0B0BBA3E2EB}" destId="{5B512AB3-8711-44EF-88C7-9F165B2DA351}" srcOrd="1" destOrd="2" presId="urn:microsoft.com/office/officeart/2005/8/layout/hProcess6"/>
    <dgm:cxn modelId="{EA4413B9-69D2-40EE-A4D3-511E5B1800AF}" srcId="{1B3C9495-EA90-4889-9EDE-ED58566AD338}" destId="{7576490C-FC04-4076-8991-9475D190952B}" srcOrd="1" destOrd="0" parTransId="{EAEF3B5B-9535-493D-B98A-FD4534181E4E}" sibTransId="{BD4F52C6-ACED-4237-AD94-BE42CCEA481F}"/>
    <dgm:cxn modelId="{4443C032-93FD-4469-A50E-A9AA8DD9FA0E}" srcId="{B35EDC87-0B4D-459A-B2D7-D6C00F96306F}" destId="{C3E019AD-8148-4BB4-8ABD-EB3A4AB15EEE}" srcOrd="0" destOrd="0" parTransId="{6A8D39E9-5AAB-4C2B-A281-6A07831B1182}" sibTransId="{221001C8-C888-4A4A-8A3E-28F0849C1E57}"/>
    <dgm:cxn modelId="{CE8D47FF-A864-4A5D-B034-5072A61E0D76}" srcId="{5E99BC5D-AA56-4DB8-B8AD-EEF853BFB876}" destId="{B35EDC87-0B4D-459A-B2D7-D6C00F96306F}" srcOrd="1" destOrd="0" parTransId="{AC11D1DB-B512-4EC6-A4CF-312A4337212A}" sibTransId="{4BDBA55E-A835-4156-92AD-A3F191AE9C50}"/>
    <dgm:cxn modelId="{CCC21B07-B418-4698-A980-16806E6ECA1F}" type="presOf" srcId="{7576490C-FC04-4076-8991-9475D190952B}" destId="{6F139D9A-6F11-4E08-BFA6-E1C7A4E2A484}" srcOrd="1" destOrd="1" presId="urn:microsoft.com/office/officeart/2005/8/layout/hProcess6"/>
    <dgm:cxn modelId="{82FFF686-F6D9-4D15-88FA-6E7A46C79697}" srcId="{B35EDC87-0B4D-459A-B2D7-D6C00F96306F}" destId="{79846BD7-955B-4918-A8AD-E64F6B4B3933}" srcOrd="1" destOrd="0" parTransId="{F2618A1B-4255-47C2-A18D-C95DF3F705C1}" sibTransId="{EB5790E9-D440-4BC9-A215-AEFA25C2101F}"/>
    <dgm:cxn modelId="{CC13F619-E979-4DC8-9CBD-1AC447C78FFB}" type="presOf" srcId="{79846BD7-955B-4918-A8AD-E64F6B4B3933}" destId="{3D1A5CF6-666C-4217-BB91-16180E6119E0}" srcOrd="0" destOrd="1" presId="urn:microsoft.com/office/officeart/2005/8/layout/hProcess6"/>
    <dgm:cxn modelId="{5D61979F-A258-45E9-986E-5029CA75F161}" type="presOf" srcId="{5C821092-48E0-42DF-90C2-DB253A9BEAEF}" destId="{3D1A5CF6-666C-4217-BB91-16180E6119E0}" srcOrd="0" destOrd="2" presId="urn:microsoft.com/office/officeart/2005/8/layout/hProcess6"/>
    <dgm:cxn modelId="{F6651A81-A6FD-44C7-B88C-7E850E455916}" type="presOf" srcId="{C5F1AAA1-3D95-4BB8-88F0-6FF0005A7CE0}" destId="{10CC6156-EAD4-4DC2-A728-7829331CD6BC}" srcOrd="0" destOrd="1" presId="urn:microsoft.com/office/officeart/2005/8/layout/hProcess6"/>
    <dgm:cxn modelId="{E668588B-52BF-4B04-B4A9-C7C3FA53A823}" type="presOf" srcId="{5C821092-48E0-42DF-90C2-DB253A9BEAEF}" destId="{EAB77C3A-52A7-402C-A945-1CB9BE507944}" srcOrd="1" destOrd="2" presId="urn:microsoft.com/office/officeart/2005/8/layout/hProcess6"/>
    <dgm:cxn modelId="{D1AC8085-38FC-43F0-B56C-CF6C9DC15C0B}" srcId="{5E99BC5D-AA56-4DB8-B8AD-EEF853BFB876}" destId="{0C11B5DF-49F3-4ECB-9DE8-DA0853306DBB}" srcOrd="2" destOrd="0" parTransId="{DE2EF92D-EDA1-4274-88E2-8AF2D69E7734}" sibTransId="{21232CFB-F4DE-477A-8320-EEF964C999A6}"/>
    <dgm:cxn modelId="{ABD48571-58B4-4251-87B5-65034A96A94B}" type="presOf" srcId="{C5F1AAA1-3D95-4BB8-88F0-6FF0005A7CE0}" destId="{5B512AB3-8711-44EF-88C7-9F165B2DA351}" srcOrd="1" destOrd="1" presId="urn:microsoft.com/office/officeart/2005/8/layout/hProcess6"/>
    <dgm:cxn modelId="{44F7EA1E-044B-45A4-88F7-5ED604E516DF}" type="presOf" srcId="{C3E019AD-8148-4BB4-8ABD-EB3A4AB15EEE}" destId="{EAB77C3A-52A7-402C-A945-1CB9BE507944}" srcOrd="1" destOrd="0" presId="urn:microsoft.com/office/officeart/2005/8/layout/hProcess6"/>
    <dgm:cxn modelId="{D6DAA8E9-8161-41ED-B8C4-CC787FBFCF36}" type="presOf" srcId="{DC2303E8-C9BF-4854-8721-7A89C4D0EE07}" destId="{10CC6156-EAD4-4DC2-A728-7829331CD6BC}" srcOrd="0" destOrd="3" presId="urn:microsoft.com/office/officeart/2005/8/layout/hProcess6"/>
    <dgm:cxn modelId="{1F02CFA1-2E9B-42DF-8327-0BA6F04C6395}" type="presOf" srcId="{74C4715B-DF17-4DDD-BB78-C0B0BBA3E2EB}" destId="{10CC6156-EAD4-4DC2-A728-7829331CD6BC}" srcOrd="0" destOrd="2" presId="urn:microsoft.com/office/officeart/2005/8/layout/hProcess6"/>
    <dgm:cxn modelId="{476360B2-A93D-4E23-9D2F-7AF91E4809A9}" type="presOf" srcId="{354BC9D1-E9CD-4B2F-AE50-AFF415971E52}" destId="{6F139D9A-6F11-4E08-BFA6-E1C7A4E2A484}" srcOrd="1" destOrd="0" presId="urn:microsoft.com/office/officeart/2005/8/layout/hProcess6"/>
    <dgm:cxn modelId="{4D6AFECC-919C-40DA-AF10-01006CA0C6D6}" srcId="{0C11B5DF-49F3-4ECB-9DE8-DA0853306DBB}" destId="{FDD9BB2B-FBC4-45A1-8B25-D5040082132C}" srcOrd="0" destOrd="0" parTransId="{8C07CC7B-6230-4AC7-B90A-6F0982B58609}" sibTransId="{86224ACC-FE39-49B2-9627-592F43372965}"/>
    <dgm:cxn modelId="{BFCA09EE-029B-4FDC-944F-64645684815F}" type="presOf" srcId="{FDD9BB2B-FBC4-45A1-8B25-D5040082132C}" destId="{5B512AB3-8711-44EF-88C7-9F165B2DA351}" srcOrd="1" destOrd="0" presId="urn:microsoft.com/office/officeart/2005/8/layout/hProcess6"/>
    <dgm:cxn modelId="{F47F3631-CC34-452D-BEB1-9C2C3CE1D0DC}" type="presOf" srcId="{79846BD7-955B-4918-A8AD-E64F6B4B3933}" destId="{EAB77C3A-52A7-402C-A945-1CB9BE507944}" srcOrd="1" destOrd="1" presId="urn:microsoft.com/office/officeart/2005/8/layout/hProcess6"/>
    <dgm:cxn modelId="{4FCFA479-9675-4327-B56C-30792E125D3D}" type="presOf" srcId="{1B3C9495-EA90-4889-9EDE-ED58566AD338}" destId="{AF9F9D47-BD77-4879-805A-588B3FAC8BC3}" srcOrd="0" destOrd="0" presId="urn:microsoft.com/office/officeart/2005/8/layout/hProcess6"/>
    <dgm:cxn modelId="{6CC048A6-4AC0-49E2-B7B3-B0C7D659E0CA}" srcId="{0C11B5DF-49F3-4ECB-9DE8-DA0853306DBB}" destId="{C5F1AAA1-3D95-4BB8-88F0-6FF0005A7CE0}" srcOrd="1" destOrd="0" parTransId="{8B2E3B6E-FFE1-4C10-BC31-32523B92925F}" sibTransId="{0FB3C5F0-3B12-435E-9BC5-3A7A3C916E1F}"/>
    <dgm:cxn modelId="{600695A8-0E50-4CB4-9FC7-9C89AD3EEF13}" srcId="{0C11B5DF-49F3-4ECB-9DE8-DA0853306DBB}" destId="{DC2303E8-C9BF-4854-8721-7A89C4D0EE07}" srcOrd="3" destOrd="0" parTransId="{A08C0BCB-AF9D-420C-9831-FE30683116CE}" sibTransId="{80F04FA2-DBB8-4B62-A92F-49D08F9ADAAE}"/>
    <dgm:cxn modelId="{8556C754-8EBD-4D2C-BD61-6C19831757F1}" type="presParOf" srcId="{8C391723-050A-4353-8F9F-5EEC7AA06D27}" destId="{2A9F7332-B75F-43D4-A62A-1F828B9216A8}" srcOrd="0" destOrd="0" presId="urn:microsoft.com/office/officeart/2005/8/layout/hProcess6"/>
    <dgm:cxn modelId="{A6F3859B-7F89-467E-A15C-D7BD22B8CC48}" type="presParOf" srcId="{2A9F7332-B75F-43D4-A62A-1F828B9216A8}" destId="{EF040701-D6EB-4997-8C9C-E1B958574574}" srcOrd="0" destOrd="0" presId="urn:microsoft.com/office/officeart/2005/8/layout/hProcess6"/>
    <dgm:cxn modelId="{37DB0849-9E16-43C6-85BF-1B9315D85E6A}" type="presParOf" srcId="{2A9F7332-B75F-43D4-A62A-1F828B9216A8}" destId="{C720C346-F147-4A32-AA27-54FE7761B54F}" srcOrd="1" destOrd="0" presId="urn:microsoft.com/office/officeart/2005/8/layout/hProcess6"/>
    <dgm:cxn modelId="{B50BA601-4321-4B17-99A3-02D7A7A1B503}" type="presParOf" srcId="{2A9F7332-B75F-43D4-A62A-1F828B9216A8}" destId="{6F139D9A-6F11-4E08-BFA6-E1C7A4E2A484}" srcOrd="2" destOrd="0" presId="urn:microsoft.com/office/officeart/2005/8/layout/hProcess6"/>
    <dgm:cxn modelId="{6BEECDDD-ABAC-49FB-9CA6-BF60D2743F61}" type="presParOf" srcId="{2A9F7332-B75F-43D4-A62A-1F828B9216A8}" destId="{AF9F9D47-BD77-4879-805A-588B3FAC8BC3}" srcOrd="3" destOrd="0" presId="urn:microsoft.com/office/officeart/2005/8/layout/hProcess6"/>
    <dgm:cxn modelId="{1F53E05E-9A07-4397-8094-11529AF5C279}" type="presParOf" srcId="{8C391723-050A-4353-8F9F-5EEC7AA06D27}" destId="{5D130F5C-272F-43E0-B7AA-B76E21CE6B29}" srcOrd="1" destOrd="0" presId="urn:microsoft.com/office/officeart/2005/8/layout/hProcess6"/>
    <dgm:cxn modelId="{894AA362-41CA-4690-8C87-0EB736FEE481}" type="presParOf" srcId="{8C391723-050A-4353-8F9F-5EEC7AA06D27}" destId="{67E21BE3-B33B-4CE4-9EDA-C4A3E5A8E3D9}" srcOrd="2" destOrd="0" presId="urn:microsoft.com/office/officeart/2005/8/layout/hProcess6"/>
    <dgm:cxn modelId="{543EAB4A-CA2E-4CD2-A560-42C55B1260E6}" type="presParOf" srcId="{67E21BE3-B33B-4CE4-9EDA-C4A3E5A8E3D9}" destId="{629B9C1B-8CB0-4714-8C74-FCCB82A99D87}" srcOrd="0" destOrd="0" presId="urn:microsoft.com/office/officeart/2005/8/layout/hProcess6"/>
    <dgm:cxn modelId="{BEB677D3-4E2C-4BA9-821C-A03E76E637F8}" type="presParOf" srcId="{67E21BE3-B33B-4CE4-9EDA-C4A3E5A8E3D9}" destId="{3D1A5CF6-666C-4217-BB91-16180E6119E0}" srcOrd="1" destOrd="0" presId="urn:microsoft.com/office/officeart/2005/8/layout/hProcess6"/>
    <dgm:cxn modelId="{EB583DC1-69AE-4AD0-9CF7-4E0E75CB75E0}" type="presParOf" srcId="{67E21BE3-B33B-4CE4-9EDA-C4A3E5A8E3D9}" destId="{EAB77C3A-52A7-402C-A945-1CB9BE507944}" srcOrd="2" destOrd="0" presId="urn:microsoft.com/office/officeart/2005/8/layout/hProcess6"/>
    <dgm:cxn modelId="{4C83C33C-E150-424E-803C-0C5C39A666C7}" type="presParOf" srcId="{67E21BE3-B33B-4CE4-9EDA-C4A3E5A8E3D9}" destId="{D13A7409-FC37-479A-9CD4-1B45157F4BD9}" srcOrd="3" destOrd="0" presId="urn:microsoft.com/office/officeart/2005/8/layout/hProcess6"/>
    <dgm:cxn modelId="{217C51C1-A241-4DF5-8846-4B0521FE532E}" type="presParOf" srcId="{8C391723-050A-4353-8F9F-5EEC7AA06D27}" destId="{A22AEFDD-637E-4325-8CCD-8E9A24CF6693}" srcOrd="3" destOrd="0" presId="urn:microsoft.com/office/officeart/2005/8/layout/hProcess6"/>
    <dgm:cxn modelId="{EC5838B7-DE0A-4610-9F52-254DE765A381}" type="presParOf" srcId="{8C391723-050A-4353-8F9F-5EEC7AA06D27}" destId="{0F0D8FEB-A84A-4222-8027-679CC998E1B2}" srcOrd="4" destOrd="0" presId="urn:microsoft.com/office/officeart/2005/8/layout/hProcess6"/>
    <dgm:cxn modelId="{4CEED85B-B789-459B-B182-CE26C3096EC2}" type="presParOf" srcId="{0F0D8FEB-A84A-4222-8027-679CC998E1B2}" destId="{2014E745-E641-41B6-A16F-BFDEC903A1AE}" srcOrd="0" destOrd="0" presId="urn:microsoft.com/office/officeart/2005/8/layout/hProcess6"/>
    <dgm:cxn modelId="{C840EFF2-B894-4B57-81CC-CB38E2333150}" type="presParOf" srcId="{0F0D8FEB-A84A-4222-8027-679CC998E1B2}" destId="{10CC6156-EAD4-4DC2-A728-7829331CD6BC}" srcOrd="1" destOrd="0" presId="urn:microsoft.com/office/officeart/2005/8/layout/hProcess6"/>
    <dgm:cxn modelId="{08E1E294-750C-465C-ACA9-5B85F6EB364E}" type="presParOf" srcId="{0F0D8FEB-A84A-4222-8027-679CC998E1B2}" destId="{5B512AB3-8711-44EF-88C7-9F165B2DA351}" srcOrd="2" destOrd="0" presId="urn:microsoft.com/office/officeart/2005/8/layout/hProcess6"/>
    <dgm:cxn modelId="{EA83D1AF-D42D-4348-ADBC-9F0B769AE24E}" type="presParOf" srcId="{0F0D8FEB-A84A-4222-8027-679CC998E1B2}" destId="{2ABCA9FB-3022-4911-A12C-A132CF5C9BB8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776520-FB12-4531-99E1-BFF6C38B5526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15EA98-0768-420C-BD2C-4A7954A420FD}">
      <dgm:prSet phldrT="[Text]"/>
      <dgm:spPr/>
      <dgm:t>
        <a:bodyPr/>
        <a:lstStyle/>
        <a:p>
          <a:r>
            <a:rPr lang="en-US"/>
            <a:t>9. Prepare</a:t>
          </a:r>
        </a:p>
      </dgm:t>
    </dgm:pt>
    <dgm:pt modelId="{01B67D92-549A-4381-AB74-4B1EA638105F}" type="parTrans" cxnId="{9C9807E0-238F-42DB-B85B-5B47A2CA4C29}">
      <dgm:prSet/>
      <dgm:spPr/>
      <dgm:t>
        <a:bodyPr/>
        <a:lstStyle/>
        <a:p>
          <a:endParaRPr lang="en-US"/>
        </a:p>
      </dgm:t>
    </dgm:pt>
    <dgm:pt modelId="{DB9E7B29-02C9-4A4D-BEF7-43E93D6CAE20}" type="sibTrans" cxnId="{9C9807E0-238F-42DB-B85B-5B47A2CA4C29}">
      <dgm:prSet/>
      <dgm:spPr/>
      <dgm:t>
        <a:bodyPr/>
        <a:lstStyle/>
        <a:p>
          <a:endParaRPr lang="en-US"/>
        </a:p>
      </dgm:t>
    </dgm:pt>
    <dgm:pt modelId="{964AEC5F-DA0B-4182-89F0-AE2A847AFD8B}">
      <dgm:prSet phldrT="[Text]"/>
      <dgm:spPr/>
      <dgm:t>
        <a:bodyPr/>
        <a:lstStyle/>
        <a:p>
          <a:r>
            <a:rPr lang="en-US"/>
            <a:t>Make 3-5 graphs that explain your data &amp; write 2 paragraphs conclusion</a:t>
          </a:r>
        </a:p>
      </dgm:t>
    </dgm:pt>
    <dgm:pt modelId="{6920009D-E9B1-4D52-BF0E-0D4990A24B2A}" type="parTrans" cxnId="{20D2BB00-6F0A-4CC3-AC2A-056EDA911630}">
      <dgm:prSet/>
      <dgm:spPr/>
      <dgm:t>
        <a:bodyPr/>
        <a:lstStyle/>
        <a:p>
          <a:endParaRPr lang="en-US"/>
        </a:p>
      </dgm:t>
    </dgm:pt>
    <dgm:pt modelId="{A2B25D6F-07C8-4986-9B28-69E88AE27746}" type="sibTrans" cxnId="{20D2BB00-6F0A-4CC3-AC2A-056EDA911630}">
      <dgm:prSet/>
      <dgm:spPr/>
      <dgm:t>
        <a:bodyPr/>
        <a:lstStyle/>
        <a:p>
          <a:endParaRPr lang="en-US"/>
        </a:p>
      </dgm:t>
    </dgm:pt>
    <dgm:pt modelId="{FE82490C-E5B1-4620-B177-8DCB38E83224}">
      <dgm:prSet phldrT="[Text]"/>
      <dgm:spPr/>
      <dgm:t>
        <a:bodyPr/>
        <a:lstStyle/>
        <a:p>
          <a:r>
            <a:rPr lang="en-US"/>
            <a:t>15 points</a:t>
          </a:r>
        </a:p>
      </dgm:t>
    </dgm:pt>
    <dgm:pt modelId="{DDBF4B26-E1EB-4235-9162-94239B005B02}" type="parTrans" cxnId="{1BA450A0-64BC-473F-BFF3-9D4F9815BB0B}">
      <dgm:prSet/>
      <dgm:spPr/>
      <dgm:t>
        <a:bodyPr/>
        <a:lstStyle/>
        <a:p>
          <a:endParaRPr lang="en-US"/>
        </a:p>
      </dgm:t>
    </dgm:pt>
    <dgm:pt modelId="{F0A920AD-816C-403B-9BDD-2160BE948858}" type="sibTrans" cxnId="{1BA450A0-64BC-473F-BFF3-9D4F9815BB0B}">
      <dgm:prSet/>
      <dgm:spPr/>
      <dgm:t>
        <a:bodyPr/>
        <a:lstStyle/>
        <a:p>
          <a:endParaRPr lang="en-US"/>
        </a:p>
      </dgm:t>
    </dgm:pt>
    <dgm:pt modelId="{2CD6538D-4DB4-459F-8BD1-D74A6B7ACC85}">
      <dgm:prSet phldrT="[Text]"/>
      <dgm:spPr/>
      <dgm:t>
        <a:bodyPr/>
        <a:lstStyle/>
        <a:p>
          <a:r>
            <a:rPr lang="en-US"/>
            <a:t>Cafe Share</a:t>
          </a:r>
        </a:p>
      </dgm:t>
    </dgm:pt>
    <dgm:pt modelId="{85DD2B80-350C-4F64-9723-A32C38B1AC94}" type="parTrans" cxnId="{7B9D0108-E162-4BFA-9ED8-8038B6287C8D}">
      <dgm:prSet/>
      <dgm:spPr/>
      <dgm:t>
        <a:bodyPr/>
        <a:lstStyle/>
        <a:p>
          <a:endParaRPr lang="en-US"/>
        </a:p>
      </dgm:t>
    </dgm:pt>
    <dgm:pt modelId="{5CE2F9EF-76F8-4959-8862-24D1EE94529C}" type="sibTrans" cxnId="{7B9D0108-E162-4BFA-9ED8-8038B6287C8D}">
      <dgm:prSet/>
      <dgm:spPr/>
      <dgm:t>
        <a:bodyPr/>
        <a:lstStyle/>
        <a:p>
          <a:endParaRPr lang="en-US"/>
        </a:p>
      </dgm:t>
    </dgm:pt>
    <dgm:pt modelId="{599E186B-B1B7-4E2A-95A6-9E0D40A49D58}">
      <dgm:prSet phldrT="[Text]"/>
      <dgm:spPr/>
      <dgm:t>
        <a:bodyPr/>
        <a:lstStyle/>
        <a:p>
          <a:r>
            <a:rPr lang="en-US" b="0"/>
            <a:t>Due: March15!!</a:t>
          </a:r>
        </a:p>
      </dgm:t>
    </dgm:pt>
    <dgm:pt modelId="{6F8A1F10-B0FA-4483-AA38-F2F5ED6EF521}" type="parTrans" cxnId="{4F364503-5E06-4EA1-A04B-6D6E8EB7D108}">
      <dgm:prSet/>
      <dgm:spPr/>
      <dgm:t>
        <a:bodyPr/>
        <a:lstStyle/>
        <a:p>
          <a:endParaRPr lang="en-US"/>
        </a:p>
      </dgm:t>
    </dgm:pt>
    <dgm:pt modelId="{D819097B-9CFA-44E2-8404-7B5236711071}" type="sibTrans" cxnId="{4F364503-5E06-4EA1-A04B-6D6E8EB7D108}">
      <dgm:prSet/>
      <dgm:spPr/>
      <dgm:t>
        <a:bodyPr/>
        <a:lstStyle/>
        <a:p>
          <a:endParaRPr lang="en-US"/>
        </a:p>
      </dgm:t>
    </dgm:pt>
    <dgm:pt modelId="{6B54AF54-0BBA-4B41-AE36-12FDABB312DA}">
      <dgm:prSet phldrT="[Text]"/>
      <dgm:spPr/>
      <dgm:t>
        <a:bodyPr/>
        <a:lstStyle/>
        <a:p>
          <a:r>
            <a:rPr lang="en-US"/>
            <a:t>Participate in Cafe</a:t>
          </a:r>
        </a:p>
      </dgm:t>
    </dgm:pt>
    <dgm:pt modelId="{9ECE2F80-E16F-4BA7-B735-F1E143E32EE5}" type="parTrans" cxnId="{CA583524-4DBC-41C5-9F05-6F7DB5867E0A}">
      <dgm:prSet/>
      <dgm:spPr/>
      <dgm:t>
        <a:bodyPr/>
        <a:lstStyle/>
        <a:p>
          <a:endParaRPr lang="en-US"/>
        </a:p>
      </dgm:t>
    </dgm:pt>
    <dgm:pt modelId="{BFA3C127-9BA8-46AB-9D65-F4B90730D483}" type="sibTrans" cxnId="{CA583524-4DBC-41C5-9F05-6F7DB5867E0A}">
      <dgm:prSet/>
      <dgm:spPr/>
      <dgm:t>
        <a:bodyPr/>
        <a:lstStyle/>
        <a:p>
          <a:endParaRPr lang="en-US"/>
        </a:p>
      </dgm:t>
    </dgm:pt>
    <dgm:pt modelId="{B5723EB2-939E-4CB6-8A92-0DA04E6A0B8F}">
      <dgm:prSet phldrT="[Text]"/>
      <dgm:spPr/>
      <dgm:t>
        <a:bodyPr/>
        <a:lstStyle/>
        <a:p>
          <a:r>
            <a:rPr lang="en-US"/>
            <a:t>10. total points</a:t>
          </a:r>
        </a:p>
      </dgm:t>
    </dgm:pt>
    <dgm:pt modelId="{D70F8F7C-2372-4D0A-B3AD-FC53511BFDF1}" type="parTrans" cxnId="{00C2FAE9-C8C3-4CEE-AAAD-30020310196D}">
      <dgm:prSet/>
      <dgm:spPr/>
      <dgm:t>
        <a:bodyPr/>
        <a:lstStyle/>
        <a:p>
          <a:endParaRPr lang="en-US"/>
        </a:p>
      </dgm:t>
    </dgm:pt>
    <dgm:pt modelId="{C3D4C9D5-5907-450B-AFBD-A9B97CCC1DD4}" type="sibTrans" cxnId="{00C2FAE9-C8C3-4CEE-AAAD-30020310196D}">
      <dgm:prSet/>
      <dgm:spPr/>
      <dgm:t>
        <a:bodyPr/>
        <a:lstStyle/>
        <a:p>
          <a:endParaRPr lang="en-US"/>
        </a:p>
      </dgm:t>
    </dgm:pt>
    <dgm:pt modelId="{836AA9D5-5E38-495B-BF8A-867D3B630D82}">
      <dgm:prSet phldrT="[Text]"/>
      <dgm:spPr/>
      <dgm:t>
        <a:bodyPr/>
        <a:lstStyle/>
        <a:p>
          <a:r>
            <a:rPr lang="en-US"/>
            <a:t>50 formative</a:t>
          </a:r>
        </a:p>
      </dgm:t>
    </dgm:pt>
    <dgm:pt modelId="{2C52180B-9B5C-4C29-A6DF-7814AB1121A6}" type="parTrans" cxnId="{BC8AF1C3-698B-4F60-85A2-B7A7D2ED9394}">
      <dgm:prSet/>
      <dgm:spPr/>
      <dgm:t>
        <a:bodyPr/>
        <a:lstStyle/>
        <a:p>
          <a:endParaRPr lang="en-US"/>
        </a:p>
      </dgm:t>
    </dgm:pt>
    <dgm:pt modelId="{D3392506-58E7-494E-A5ED-3092F10C1B1E}" type="sibTrans" cxnId="{BC8AF1C3-698B-4F60-85A2-B7A7D2ED9394}">
      <dgm:prSet/>
      <dgm:spPr/>
      <dgm:t>
        <a:bodyPr/>
        <a:lstStyle/>
        <a:p>
          <a:endParaRPr lang="en-US"/>
        </a:p>
      </dgm:t>
    </dgm:pt>
    <dgm:pt modelId="{32B0B720-F4D0-4A15-AE46-2841D1723B97}">
      <dgm:prSet phldrT="[Text]"/>
      <dgm:spPr/>
      <dgm:t>
        <a:bodyPr/>
        <a:lstStyle/>
        <a:p>
          <a:r>
            <a:rPr lang="en-US"/>
            <a:t>50 Summative!!</a:t>
          </a:r>
        </a:p>
      </dgm:t>
    </dgm:pt>
    <dgm:pt modelId="{E913E96B-2739-4E91-A5B7-EF8192838214}" type="parTrans" cxnId="{68864AA0-15CF-411A-9588-A51A144FAC15}">
      <dgm:prSet/>
      <dgm:spPr/>
      <dgm:t>
        <a:bodyPr/>
        <a:lstStyle/>
        <a:p>
          <a:endParaRPr lang="en-US"/>
        </a:p>
      </dgm:t>
    </dgm:pt>
    <dgm:pt modelId="{4BC8A879-35A9-458D-9728-EB314BA0D6C2}" type="sibTrans" cxnId="{68864AA0-15CF-411A-9588-A51A144FAC15}">
      <dgm:prSet/>
      <dgm:spPr/>
      <dgm:t>
        <a:bodyPr/>
        <a:lstStyle/>
        <a:p>
          <a:endParaRPr lang="en-US"/>
        </a:p>
      </dgm:t>
    </dgm:pt>
    <dgm:pt modelId="{217A1092-F7A6-4D81-A9E4-29F3504B0F51}">
      <dgm:prSet phldrT="[Text]"/>
      <dgm:spPr/>
      <dgm:t>
        <a:bodyPr/>
        <a:lstStyle/>
        <a:p>
          <a:r>
            <a:rPr lang="en-US"/>
            <a:t>15pts</a:t>
          </a:r>
        </a:p>
      </dgm:t>
    </dgm:pt>
    <dgm:pt modelId="{DC1AD68B-09CF-4B03-ADC6-8A30AA18A176}" type="parTrans" cxnId="{5656F74D-6A82-4579-AEB5-3CFED5E9E19B}">
      <dgm:prSet/>
      <dgm:spPr/>
      <dgm:t>
        <a:bodyPr/>
        <a:lstStyle/>
        <a:p>
          <a:endParaRPr lang="en-US"/>
        </a:p>
      </dgm:t>
    </dgm:pt>
    <dgm:pt modelId="{05C3C88B-7295-4FE7-9A30-1F3E6D7B66F7}" type="sibTrans" cxnId="{5656F74D-6A82-4579-AEB5-3CFED5E9E19B}">
      <dgm:prSet/>
      <dgm:spPr/>
      <dgm:t>
        <a:bodyPr/>
        <a:lstStyle/>
        <a:p>
          <a:endParaRPr lang="en-US"/>
        </a:p>
      </dgm:t>
    </dgm:pt>
    <dgm:pt modelId="{FC59E359-431A-437D-BE24-A63D4681C188}">
      <dgm:prSet phldrT="[Text]"/>
      <dgm:spPr/>
      <dgm:t>
        <a:bodyPr/>
        <a:lstStyle/>
        <a:p>
          <a:r>
            <a:rPr lang="en-US"/>
            <a:t>Big Grade swing!</a:t>
          </a:r>
        </a:p>
      </dgm:t>
    </dgm:pt>
    <dgm:pt modelId="{73DDC052-0038-42E2-ABDC-7E5B7B1092DD}" type="parTrans" cxnId="{44F8BF0A-4D83-446A-A332-4BBFFD9CC639}">
      <dgm:prSet/>
      <dgm:spPr/>
    </dgm:pt>
    <dgm:pt modelId="{B33FDA0F-244A-453C-B1AA-A023E1FA7505}" type="sibTrans" cxnId="{44F8BF0A-4D83-446A-A332-4BBFFD9CC639}">
      <dgm:prSet/>
      <dgm:spPr/>
    </dgm:pt>
    <dgm:pt modelId="{41F1200C-6DB2-41A4-BBE3-F76AD80FE012}" type="pres">
      <dgm:prSet presAssocID="{4A776520-FB12-4531-99E1-BFF6C38B552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A7403D0-157F-4DF4-A258-BFF7308F374B}" type="pres">
      <dgm:prSet presAssocID="{B315EA98-0768-420C-BD2C-4A7954A420FD}" presName="compNode" presStyleCnt="0"/>
      <dgm:spPr/>
    </dgm:pt>
    <dgm:pt modelId="{E9C3683F-3AAC-48AE-989A-64674059C328}" type="pres">
      <dgm:prSet presAssocID="{B315EA98-0768-420C-BD2C-4A7954A420FD}" presName="noGeometry" presStyleCnt="0"/>
      <dgm:spPr/>
    </dgm:pt>
    <dgm:pt modelId="{8D63444F-1899-4F9F-8C92-FAAF54989E08}" type="pres">
      <dgm:prSet presAssocID="{B315EA98-0768-420C-BD2C-4A7954A420FD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E3AB4F-1D64-445C-8D2C-8EF89BB0A3EE}" type="pres">
      <dgm:prSet presAssocID="{B315EA98-0768-420C-BD2C-4A7954A420FD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ADA6F8AE-7B92-467C-B565-DD4A8B31FF53}" type="pres">
      <dgm:prSet presAssocID="{B315EA98-0768-420C-BD2C-4A7954A420FD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A73188-5C56-43B6-A48C-113126E73757}" type="pres">
      <dgm:prSet presAssocID="{B315EA98-0768-420C-BD2C-4A7954A420FD}" presName="aSpace" presStyleCnt="0"/>
      <dgm:spPr/>
    </dgm:pt>
    <dgm:pt modelId="{58F2D8E0-2363-49E4-9F57-4261A77ACBF5}" type="pres">
      <dgm:prSet presAssocID="{2CD6538D-4DB4-459F-8BD1-D74A6B7ACC85}" presName="compNode" presStyleCnt="0"/>
      <dgm:spPr/>
    </dgm:pt>
    <dgm:pt modelId="{D52A06A4-81F4-46DE-99F6-450FAED457CF}" type="pres">
      <dgm:prSet presAssocID="{2CD6538D-4DB4-459F-8BD1-D74A6B7ACC85}" presName="noGeometry" presStyleCnt="0"/>
      <dgm:spPr/>
    </dgm:pt>
    <dgm:pt modelId="{C81E3EE7-D469-40CA-A371-0070411CC58E}" type="pres">
      <dgm:prSet presAssocID="{2CD6538D-4DB4-459F-8BD1-D74A6B7ACC85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9A9DE3-DE0F-4053-932A-33E2FBB5C273}" type="pres">
      <dgm:prSet presAssocID="{2CD6538D-4DB4-459F-8BD1-D74A6B7ACC85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0489C634-EE46-4F27-BAE6-DFD0188E8961}" type="pres">
      <dgm:prSet presAssocID="{2CD6538D-4DB4-459F-8BD1-D74A6B7ACC8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E6B72C-7BCE-4EF0-B738-0D8D341E25A5}" type="pres">
      <dgm:prSet presAssocID="{2CD6538D-4DB4-459F-8BD1-D74A6B7ACC85}" presName="aSpace" presStyleCnt="0"/>
      <dgm:spPr/>
    </dgm:pt>
    <dgm:pt modelId="{E306BFB1-D9A8-42D2-BC5D-B1EAB928EE29}" type="pres">
      <dgm:prSet presAssocID="{B5723EB2-939E-4CB6-8A92-0DA04E6A0B8F}" presName="compNode" presStyleCnt="0"/>
      <dgm:spPr/>
    </dgm:pt>
    <dgm:pt modelId="{D6EE1257-1759-4233-8620-68AE32D7F84F}" type="pres">
      <dgm:prSet presAssocID="{B5723EB2-939E-4CB6-8A92-0DA04E6A0B8F}" presName="noGeometry" presStyleCnt="0"/>
      <dgm:spPr/>
    </dgm:pt>
    <dgm:pt modelId="{35A10C87-223E-421A-A740-7557EC30B33C}" type="pres">
      <dgm:prSet presAssocID="{B5723EB2-939E-4CB6-8A92-0DA04E6A0B8F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D71D59-52CD-4751-834D-B20E5175971A}" type="pres">
      <dgm:prSet presAssocID="{B5723EB2-939E-4CB6-8A92-0DA04E6A0B8F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94CD74C9-03A7-46BF-B13E-C3FFC8A44EDD}" type="pres">
      <dgm:prSet presAssocID="{B5723EB2-939E-4CB6-8A92-0DA04E6A0B8F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583524-4DBC-41C5-9F05-6F7DB5867E0A}" srcId="{2CD6538D-4DB4-459F-8BD1-D74A6B7ACC85}" destId="{6B54AF54-0BBA-4B41-AE36-12FDABB312DA}" srcOrd="1" destOrd="0" parTransId="{9ECE2F80-E16F-4BA7-B735-F1E143E32EE5}" sibTransId="{BFA3C127-9BA8-46AB-9D65-F4B90730D483}"/>
    <dgm:cxn modelId="{5656F74D-6A82-4579-AEB5-3CFED5E9E19B}" srcId="{2CD6538D-4DB4-459F-8BD1-D74A6B7ACC85}" destId="{217A1092-F7A6-4D81-A9E4-29F3504B0F51}" srcOrd="2" destOrd="0" parTransId="{DC1AD68B-09CF-4B03-ADC6-8A30AA18A176}" sibTransId="{05C3C88B-7295-4FE7-9A30-1F3E6D7B66F7}"/>
    <dgm:cxn modelId="{20D2BB00-6F0A-4CC3-AC2A-056EDA911630}" srcId="{B315EA98-0768-420C-BD2C-4A7954A420FD}" destId="{964AEC5F-DA0B-4182-89F0-AE2A847AFD8B}" srcOrd="0" destOrd="0" parTransId="{6920009D-E9B1-4D52-BF0E-0D4990A24B2A}" sibTransId="{A2B25D6F-07C8-4986-9B28-69E88AE27746}"/>
    <dgm:cxn modelId="{BC8AF1C3-698B-4F60-85A2-B7A7D2ED9394}" srcId="{B5723EB2-939E-4CB6-8A92-0DA04E6A0B8F}" destId="{836AA9D5-5E38-495B-BF8A-867D3B630D82}" srcOrd="0" destOrd="0" parTransId="{2C52180B-9B5C-4C29-A6DF-7814AB1121A6}" sibTransId="{D3392506-58E7-494E-A5ED-3092F10C1B1E}"/>
    <dgm:cxn modelId="{93C3E970-D63A-4E44-8722-6C477E938AFF}" type="presOf" srcId="{6B54AF54-0BBA-4B41-AE36-12FDABB312DA}" destId="{989A9DE3-DE0F-4053-932A-33E2FBB5C273}" srcOrd="1" destOrd="1" presId="urn:microsoft.com/office/officeart/2005/8/layout/hProcess6"/>
    <dgm:cxn modelId="{1F63160A-EBBC-48DE-AD2B-714FFF4E589E}" type="presOf" srcId="{32B0B720-F4D0-4A15-AE46-2841D1723B97}" destId="{35A10C87-223E-421A-A740-7557EC30B33C}" srcOrd="0" destOrd="1" presId="urn:microsoft.com/office/officeart/2005/8/layout/hProcess6"/>
    <dgm:cxn modelId="{DB7E4DE9-A70B-4E66-9472-7AD9910C1F65}" type="presOf" srcId="{599E186B-B1B7-4E2A-95A6-9E0D40A49D58}" destId="{C81E3EE7-D469-40CA-A371-0070411CC58E}" srcOrd="0" destOrd="0" presId="urn:microsoft.com/office/officeart/2005/8/layout/hProcess6"/>
    <dgm:cxn modelId="{9C9807E0-238F-42DB-B85B-5B47A2CA4C29}" srcId="{4A776520-FB12-4531-99E1-BFF6C38B5526}" destId="{B315EA98-0768-420C-BD2C-4A7954A420FD}" srcOrd="0" destOrd="0" parTransId="{01B67D92-549A-4381-AB74-4B1EA638105F}" sibTransId="{DB9E7B29-02C9-4A4D-BEF7-43E93D6CAE20}"/>
    <dgm:cxn modelId="{3A956D2E-25CC-489C-8E5A-521DDAB91D14}" type="presOf" srcId="{217A1092-F7A6-4D81-A9E4-29F3504B0F51}" destId="{989A9DE3-DE0F-4053-932A-33E2FBB5C273}" srcOrd="1" destOrd="2" presId="urn:microsoft.com/office/officeart/2005/8/layout/hProcess6"/>
    <dgm:cxn modelId="{0D611EE1-DFA4-49B8-ABF7-8004447DD7CE}" type="presOf" srcId="{599E186B-B1B7-4E2A-95A6-9E0D40A49D58}" destId="{989A9DE3-DE0F-4053-932A-33E2FBB5C273}" srcOrd="1" destOrd="0" presId="urn:microsoft.com/office/officeart/2005/8/layout/hProcess6"/>
    <dgm:cxn modelId="{4F364503-5E06-4EA1-A04B-6D6E8EB7D108}" srcId="{2CD6538D-4DB4-459F-8BD1-D74A6B7ACC85}" destId="{599E186B-B1B7-4E2A-95A6-9E0D40A49D58}" srcOrd="0" destOrd="0" parTransId="{6F8A1F10-B0FA-4483-AA38-F2F5ED6EF521}" sibTransId="{D819097B-9CFA-44E2-8404-7B5236711071}"/>
    <dgm:cxn modelId="{0E26A6BE-0367-4CA9-823D-C617E19CCA4A}" type="presOf" srcId="{836AA9D5-5E38-495B-BF8A-867D3B630D82}" destId="{FAD71D59-52CD-4751-834D-B20E5175971A}" srcOrd="1" destOrd="0" presId="urn:microsoft.com/office/officeart/2005/8/layout/hProcess6"/>
    <dgm:cxn modelId="{C92CF6CE-8645-4FEC-8CB9-295075E8C242}" type="presOf" srcId="{FC59E359-431A-437D-BE24-A63D4681C188}" destId="{FAD71D59-52CD-4751-834D-B20E5175971A}" srcOrd="1" destOrd="2" presId="urn:microsoft.com/office/officeart/2005/8/layout/hProcess6"/>
    <dgm:cxn modelId="{539E4BD5-F8A4-46A5-9C2E-5366319EC140}" type="presOf" srcId="{B5723EB2-939E-4CB6-8A92-0DA04E6A0B8F}" destId="{94CD74C9-03A7-46BF-B13E-C3FFC8A44EDD}" srcOrd="0" destOrd="0" presId="urn:microsoft.com/office/officeart/2005/8/layout/hProcess6"/>
    <dgm:cxn modelId="{C3A24ACD-29B7-49FA-9435-BAC46A395E56}" type="presOf" srcId="{964AEC5F-DA0B-4182-89F0-AE2A847AFD8B}" destId="{8D63444F-1899-4F9F-8C92-FAAF54989E08}" srcOrd="0" destOrd="0" presId="urn:microsoft.com/office/officeart/2005/8/layout/hProcess6"/>
    <dgm:cxn modelId="{44F8BF0A-4D83-446A-A332-4BBFFD9CC639}" srcId="{B5723EB2-939E-4CB6-8A92-0DA04E6A0B8F}" destId="{FC59E359-431A-437D-BE24-A63D4681C188}" srcOrd="2" destOrd="0" parTransId="{73DDC052-0038-42E2-ABDC-7E5B7B1092DD}" sibTransId="{B33FDA0F-244A-453C-B1AA-A023E1FA7505}"/>
    <dgm:cxn modelId="{8F633089-D337-44FD-8CDC-170EA29B5367}" type="presOf" srcId="{FE82490C-E5B1-4620-B177-8DCB38E83224}" destId="{8D63444F-1899-4F9F-8C92-FAAF54989E08}" srcOrd="0" destOrd="1" presId="urn:microsoft.com/office/officeart/2005/8/layout/hProcess6"/>
    <dgm:cxn modelId="{92FD7806-3C56-4343-8492-F63CFD2F42FA}" type="presOf" srcId="{FE82490C-E5B1-4620-B177-8DCB38E83224}" destId="{A3E3AB4F-1D64-445C-8D2C-8EF89BB0A3EE}" srcOrd="1" destOrd="1" presId="urn:microsoft.com/office/officeart/2005/8/layout/hProcess6"/>
    <dgm:cxn modelId="{9CD38682-F72C-408D-AEB9-DC573EE99259}" type="presOf" srcId="{2CD6538D-4DB4-459F-8BD1-D74A6B7ACC85}" destId="{0489C634-EE46-4F27-BAE6-DFD0188E8961}" srcOrd="0" destOrd="0" presId="urn:microsoft.com/office/officeart/2005/8/layout/hProcess6"/>
    <dgm:cxn modelId="{27908A95-A650-4F61-A052-2AEB151EEF9A}" type="presOf" srcId="{964AEC5F-DA0B-4182-89F0-AE2A847AFD8B}" destId="{A3E3AB4F-1D64-445C-8D2C-8EF89BB0A3EE}" srcOrd="1" destOrd="0" presId="urn:microsoft.com/office/officeart/2005/8/layout/hProcess6"/>
    <dgm:cxn modelId="{1BA450A0-64BC-473F-BFF3-9D4F9815BB0B}" srcId="{B315EA98-0768-420C-BD2C-4A7954A420FD}" destId="{FE82490C-E5B1-4620-B177-8DCB38E83224}" srcOrd="1" destOrd="0" parTransId="{DDBF4B26-E1EB-4235-9162-94239B005B02}" sibTransId="{F0A920AD-816C-403B-9BDD-2160BE948858}"/>
    <dgm:cxn modelId="{CA78B502-0334-43CA-97E2-F78A01BA9DBF}" type="presOf" srcId="{32B0B720-F4D0-4A15-AE46-2841D1723B97}" destId="{FAD71D59-52CD-4751-834D-B20E5175971A}" srcOrd="1" destOrd="1" presId="urn:microsoft.com/office/officeart/2005/8/layout/hProcess6"/>
    <dgm:cxn modelId="{47A83440-31A3-4B8B-81A5-6E7DD5EC4315}" type="presOf" srcId="{B315EA98-0768-420C-BD2C-4A7954A420FD}" destId="{ADA6F8AE-7B92-467C-B565-DD4A8B31FF53}" srcOrd="0" destOrd="0" presId="urn:microsoft.com/office/officeart/2005/8/layout/hProcess6"/>
    <dgm:cxn modelId="{6364934D-A9B4-44BE-8215-C3FCB2CD6BFD}" type="presOf" srcId="{6B54AF54-0BBA-4B41-AE36-12FDABB312DA}" destId="{C81E3EE7-D469-40CA-A371-0070411CC58E}" srcOrd="0" destOrd="1" presId="urn:microsoft.com/office/officeart/2005/8/layout/hProcess6"/>
    <dgm:cxn modelId="{7B9D0108-E162-4BFA-9ED8-8038B6287C8D}" srcId="{4A776520-FB12-4531-99E1-BFF6C38B5526}" destId="{2CD6538D-4DB4-459F-8BD1-D74A6B7ACC85}" srcOrd="1" destOrd="0" parTransId="{85DD2B80-350C-4F64-9723-A32C38B1AC94}" sibTransId="{5CE2F9EF-76F8-4959-8862-24D1EE94529C}"/>
    <dgm:cxn modelId="{B71F2473-E81B-4D2E-B561-996C0463BBAD}" type="presOf" srcId="{836AA9D5-5E38-495B-BF8A-867D3B630D82}" destId="{35A10C87-223E-421A-A740-7557EC30B33C}" srcOrd="0" destOrd="0" presId="urn:microsoft.com/office/officeart/2005/8/layout/hProcess6"/>
    <dgm:cxn modelId="{2AC44DB4-70FC-4668-96C3-EAF014FBC2BA}" type="presOf" srcId="{FC59E359-431A-437D-BE24-A63D4681C188}" destId="{35A10C87-223E-421A-A740-7557EC30B33C}" srcOrd="0" destOrd="2" presId="urn:microsoft.com/office/officeart/2005/8/layout/hProcess6"/>
    <dgm:cxn modelId="{61FDB6C9-55F3-4BA0-9B5D-CC17975E015D}" type="presOf" srcId="{217A1092-F7A6-4D81-A9E4-29F3504B0F51}" destId="{C81E3EE7-D469-40CA-A371-0070411CC58E}" srcOrd="0" destOrd="2" presId="urn:microsoft.com/office/officeart/2005/8/layout/hProcess6"/>
    <dgm:cxn modelId="{00C2FAE9-C8C3-4CEE-AAAD-30020310196D}" srcId="{4A776520-FB12-4531-99E1-BFF6C38B5526}" destId="{B5723EB2-939E-4CB6-8A92-0DA04E6A0B8F}" srcOrd="2" destOrd="0" parTransId="{D70F8F7C-2372-4D0A-B3AD-FC53511BFDF1}" sibTransId="{C3D4C9D5-5907-450B-AFBD-A9B97CCC1DD4}"/>
    <dgm:cxn modelId="{68864AA0-15CF-411A-9588-A51A144FAC15}" srcId="{B5723EB2-939E-4CB6-8A92-0DA04E6A0B8F}" destId="{32B0B720-F4D0-4A15-AE46-2841D1723B97}" srcOrd="1" destOrd="0" parTransId="{E913E96B-2739-4E91-A5B7-EF8192838214}" sibTransId="{4BC8A879-35A9-458D-9728-EB314BA0D6C2}"/>
    <dgm:cxn modelId="{F25FB53A-8DD5-477D-9EA3-F1438D725F99}" type="presOf" srcId="{4A776520-FB12-4531-99E1-BFF6C38B5526}" destId="{41F1200C-6DB2-41A4-BBE3-F76AD80FE012}" srcOrd="0" destOrd="0" presId="urn:microsoft.com/office/officeart/2005/8/layout/hProcess6"/>
    <dgm:cxn modelId="{700BB133-6311-429C-90EE-979124AFF612}" type="presParOf" srcId="{41F1200C-6DB2-41A4-BBE3-F76AD80FE012}" destId="{8A7403D0-157F-4DF4-A258-BFF7308F374B}" srcOrd="0" destOrd="0" presId="urn:microsoft.com/office/officeart/2005/8/layout/hProcess6"/>
    <dgm:cxn modelId="{3908B7D3-C03C-4EF0-8863-DF09E4B14344}" type="presParOf" srcId="{8A7403D0-157F-4DF4-A258-BFF7308F374B}" destId="{E9C3683F-3AAC-48AE-989A-64674059C328}" srcOrd="0" destOrd="0" presId="urn:microsoft.com/office/officeart/2005/8/layout/hProcess6"/>
    <dgm:cxn modelId="{01444AA6-5F53-4FD3-86C5-5C89C5338FBF}" type="presParOf" srcId="{8A7403D0-157F-4DF4-A258-BFF7308F374B}" destId="{8D63444F-1899-4F9F-8C92-FAAF54989E08}" srcOrd="1" destOrd="0" presId="urn:microsoft.com/office/officeart/2005/8/layout/hProcess6"/>
    <dgm:cxn modelId="{040CBF69-238D-43D3-9269-FC125FAFAA34}" type="presParOf" srcId="{8A7403D0-157F-4DF4-A258-BFF7308F374B}" destId="{A3E3AB4F-1D64-445C-8D2C-8EF89BB0A3EE}" srcOrd="2" destOrd="0" presId="urn:microsoft.com/office/officeart/2005/8/layout/hProcess6"/>
    <dgm:cxn modelId="{761905B4-3863-4C2E-A327-09BCC481BBC5}" type="presParOf" srcId="{8A7403D0-157F-4DF4-A258-BFF7308F374B}" destId="{ADA6F8AE-7B92-467C-B565-DD4A8B31FF53}" srcOrd="3" destOrd="0" presId="urn:microsoft.com/office/officeart/2005/8/layout/hProcess6"/>
    <dgm:cxn modelId="{E7DC206B-9DB0-46D9-B17B-1627FC21B66E}" type="presParOf" srcId="{41F1200C-6DB2-41A4-BBE3-F76AD80FE012}" destId="{39A73188-5C56-43B6-A48C-113126E73757}" srcOrd="1" destOrd="0" presId="urn:microsoft.com/office/officeart/2005/8/layout/hProcess6"/>
    <dgm:cxn modelId="{8A74FDCB-C2CE-4B38-9742-AE2B2DAF68B0}" type="presParOf" srcId="{41F1200C-6DB2-41A4-BBE3-F76AD80FE012}" destId="{58F2D8E0-2363-49E4-9F57-4261A77ACBF5}" srcOrd="2" destOrd="0" presId="urn:microsoft.com/office/officeart/2005/8/layout/hProcess6"/>
    <dgm:cxn modelId="{551477C1-8291-4EE3-9493-A5B76BF1620C}" type="presParOf" srcId="{58F2D8E0-2363-49E4-9F57-4261A77ACBF5}" destId="{D52A06A4-81F4-46DE-99F6-450FAED457CF}" srcOrd="0" destOrd="0" presId="urn:microsoft.com/office/officeart/2005/8/layout/hProcess6"/>
    <dgm:cxn modelId="{87635EBE-DBDF-4D24-8129-75E7E65276AC}" type="presParOf" srcId="{58F2D8E0-2363-49E4-9F57-4261A77ACBF5}" destId="{C81E3EE7-D469-40CA-A371-0070411CC58E}" srcOrd="1" destOrd="0" presId="urn:microsoft.com/office/officeart/2005/8/layout/hProcess6"/>
    <dgm:cxn modelId="{B8FEC4B0-C07C-48A4-8C7A-4BD9EF9CABEF}" type="presParOf" srcId="{58F2D8E0-2363-49E4-9F57-4261A77ACBF5}" destId="{989A9DE3-DE0F-4053-932A-33E2FBB5C273}" srcOrd="2" destOrd="0" presId="urn:microsoft.com/office/officeart/2005/8/layout/hProcess6"/>
    <dgm:cxn modelId="{CC21D149-4A54-458E-898F-6254E2FEC500}" type="presParOf" srcId="{58F2D8E0-2363-49E4-9F57-4261A77ACBF5}" destId="{0489C634-EE46-4F27-BAE6-DFD0188E8961}" srcOrd="3" destOrd="0" presId="urn:microsoft.com/office/officeart/2005/8/layout/hProcess6"/>
    <dgm:cxn modelId="{66E42F52-9AAC-4374-AA8B-4D87D9F391DF}" type="presParOf" srcId="{41F1200C-6DB2-41A4-BBE3-F76AD80FE012}" destId="{B8E6B72C-7BCE-4EF0-B738-0D8D341E25A5}" srcOrd="3" destOrd="0" presId="urn:microsoft.com/office/officeart/2005/8/layout/hProcess6"/>
    <dgm:cxn modelId="{FDC9AB8A-D4C8-4817-83DC-FF630FABA824}" type="presParOf" srcId="{41F1200C-6DB2-41A4-BBE3-F76AD80FE012}" destId="{E306BFB1-D9A8-42D2-BC5D-B1EAB928EE29}" srcOrd="4" destOrd="0" presId="urn:microsoft.com/office/officeart/2005/8/layout/hProcess6"/>
    <dgm:cxn modelId="{236D4921-6376-4E4F-8DEA-9FE76D5946F4}" type="presParOf" srcId="{E306BFB1-D9A8-42D2-BC5D-B1EAB928EE29}" destId="{D6EE1257-1759-4233-8620-68AE32D7F84F}" srcOrd="0" destOrd="0" presId="urn:microsoft.com/office/officeart/2005/8/layout/hProcess6"/>
    <dgm:cxn modelId="{430A6FDD-797A-4426-9A4B-5F5C94775682}" type="presParOf" srcId="{E306BFB1-D9A8-42D2-BC5D-B1EAB928EE29}" destId="{35A10C87-223E-421A-A740-7557EC30B33C}" srcOrd="1" destOrd="0" presId="urn:microsoft.com/office/officeart/2005/8/layout/hProcess6"/>
    <dgm:cxn modelId="{35BB78CD-A817-473C-8B41-1C67DBC1FC28}" type="presParOf" srcId="{E306BFB1-D9A8-42D2-BC5D-B1EAB928EE29}" destId="{FAD71D59-52CD-4751-834D-B20E5175971A}" srcOrd="2" destOrd="0" presId="urn:microsoft.com/office/officeart/2005/8/layout/hProcess6"/>
    <dgm:cxn modelId="{E3F08EDB-AE9B-40C7-B90B-3F3FE4CFA869}" type="presParOf" srcId="{E306BFB1-D9A8-42D2-BC5D-B1EAB928EE29}" destId="{94CD74C9-03A7-46BF-B13E-C3FFC8A44EDD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8F3A32-DE27-47F9-AFBF-7E45E534AB62}">
      <dsp:nvSpPr>
        <dsp:cNvPr id="0" name=""/>
        <dsp:cNvSpPr/>
      </dsp:nvSpPr>
      <dsp:spPr>
        <a:xfrm>
          <a:off x="1034521" y="0"/>
          <a:ext cx="3004699" cy="262648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19050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Use 5 Standard Demographic Questions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15-20 questions total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Min. of 3 Question Types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20 points</a:t>
          </a:r>
        </a:p>
      </dsp:txBody>
      <dsp:txXfrm>
        <a:off x="1785696" y="0"/>
        <a:ext cx="2253524" cy="2626486"/>
      </dsp:txXfrm>
    </dsp:sp>
    <dsp:sp modelId="{6250008B-D780-47D4-91A8-5D8AA2EDF27F}">
      <dsp:nvSpPr>
        <dsp:cNvPr id="0" name=""/>
        <dsp:cNvSpPr/>
      </dsp:nvSpPr>
      <dsp:spPr>
        <a:xfrm>
          <a:off x="283346" y="562068"/>
          <a:ext cx="1502349" cy="15023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1. Design</a:t>
          </a:r>
        </a:p>
      </dsp:txBody>
      <dsp:txXfrm>
        <a:off x="283346" y="562068"/>
        <a:ext cx="1502349" cy="1502349"/>
      </dsp:txXfrm>
    </dsp:sp>
    <dsp:sp modelId="{0260000F-934D-4AEE-85C7-C00CDEB395F1}">
      <dsp:nvSpPr>
        <dsp:cNvPr id="0" name=""/>
        <dsp:cNvSpPr/>
      </dsp:nvSpPr>
      <dsp:spPr>
        <a:xfrm>
          <a:off x="4992353" y="0"/>
          <a:ext cx="3004699" cy="262648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19050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Wrie a paragraph rationale with essential question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Post on Edmodo with survey topic</a:t>
          </a:r>
        </a:p>
      </dsp:txBody>
      <dsp:txXfrm>
        <a:off x="5743528" y="0"/>
        <a:ext cx="2253524" cy="2626486"/>
      </dsp:txXfrm>
    </dsp:sp>
    <dsp:sp modelId="{476E98BC-3F28-4F8B-ADCA-9EBA562AE6FD}">
      <dsp:nvSpPr>
        <dsp:cNvPr id="0" name=""/>
        <dsp:cNvSpPr/>
      </dsp:nvSpPr>
      <dsp:spPr>
        <a:xfrm>
          <a:off x="4241178" y="562068"/>
          <a:ext cx="1502349" cy="15023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2. Rationale &amp; Essential Question</a:t>
          </a:r>
        </a:p>
      </dsp:txBody>
      <dsp:txXfrm>
        <a:off x="4241178" y="562068"/>
        <a:ext cx="1502349" cy="150234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90CF20-FCA0-4970-B292-3B31D30F3D21}">
      <dsp:nvSpPr>
        <dsp:cNvPr id="0" name=""/>
        <dsp:cNvSpPr/>
      </dsp:nvSpPr>
      <dsp:spPr>
        <a:xfrm>
          <a:off x="511233" y="509955"/>
          <a:ext cx="2029557" cy="17740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Give survey to 3-5 people to testdrive it.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Judge length, quality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10 points</a:t>
          </a:r>
        </a:p>
      </dsp:txBody>
      <dsp:txXfrm>
        <a:off x="1018622" y="509955"/>
        <a:ext cx="1522167" cy="1774088"/>
      </dsp:txXfrm>
    </dsp:sp>
    <dsp:sp modelId="{1718F936-B384-4A05-AB12-B2E59A2CE922}">
      <dsp:nvSpPr>
        <dsp:cNvPr id="0" name=""/>
        <dsp:cNvSpPr/>
      </dsp:nvSpPr>
      <dsp:spPr>
        <a:xfrm>
          <a:off x="3843" y="889610"/>
          <a:ext cx="1014778" cy="1014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Dry Run</a:t>
          </a:r>
        </a:p>
      </dsp:txBody>
      <dsp:txXfrm>
        <a:off x="3843" y="889610"/>
        <a:ext cx="1014778" cy="1014778"/>
      </dsp:txXfrm>
    </dsp:sp>
    <dsp:sp modelId="{77E7CA1A-2789-4651-B428-8D31A821B1F0}">
      <dsp:nvSpPr>
        <dsp:cNvPr id="0" name=""/>
        <dsp:cNvSpPr/>
      </dsp:nvSpPr>
      <dsp:spPr>
        <a:xfrm>
          <a:off x="3175027" y="509955"/>
          <a:ext cx="2029557" cy="17740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Revise survey after dryrun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10pts</a:t>
          </a:r>
        </a:p>
      </dsp:txBody>
      <dsp:txXfrm>
        <a:off x="3682416" y="509955"/>
        <a:ext cx="1522167" cy="1774088"/>
      </dsp:txXfrm>
    </dsp:sp>
    <dsp:sp modelId="{0BC77F96-3247-4DAC-BE80-E9469D015C56}">
      <dsp:nvSpPr>
        <dsp:cNvPr id="0" name=""/>
        <dsp:cNvSpPr/>
      </dsp:nvSpPr>
      <dsp:spPr>
        <a:xfrm>
          <a:off x="2667637" y="889610"/>
          <a:ext cx="1014778" cy="1014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4. Revise</a:t>
          </a:r>
        </a:p>
      </dsp:txBody>
      <dsp:txXfrm>
        <a:off x="2667637" y="889610"/>
        <a:ext cx="1014778" cy="1014778"/>
      </dsp:txXfrm>
    </dsp:sp>
    <dsp:sp modelId="{1B0DDF18-5323-4EE1-B5EF-85CF418452FD}">
      <dsp:nvSpPr>
        <dsp:cNvPr id="0" name=""/>
        <dsp:cNvSpPr/>
      </dsp:nvSpPr>
      <dsp:spPr>
        <a:xfrm>
          <a:off x="5838820" y="509955"/>
          <a:ext cx="2029557" cy="17740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Give survey to min. 50 people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Online?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 person?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other?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10 points</a:t>
          </a:r>
        </a:p>
      </dsp:txBody>
      <dsp:txXfrm>
        <a:off x="6346210" y="509955"/>
        <a:ext cx="1522167" cy="1774088"/>
      </dsp:txXfrm>
    </dsp:sp>
    <dsp:sp modelId="{70C940B8-1AA7-4C00-8C21-8AF66DDFAE6C}">
      <dsp:nvSpPr>
        <dsp:cNvPr id="0" name=""/>
        <dsp:cNvSpPr/>
      </dsp:nvSpPr>
      <dsp:spPr>
        <a:xfrm>
          <a:off x="5331431" y="889610"/>
          <a:ext cx="1014778" cy="1014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5. Conduct &amp; Distribute</a:t>
          </a:r>
        </a:p>
      </dsp:txBody>
      <dsp:txXfrm>
        <a:off x="5331431" y="889610"/>
        <a:ext cx="1014778" cy="101477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20C346-F147-4A32-AA27-54FE7761B54F}">
      <dsp:nvSpPr>
        <dsp:cNvPr id="0" name=""/>
        <dsp:cNvSpPr/>
      </dsp:nvSpPr>
      <dsp:spPr>
        <a:xfrm>
          <a:off x="554302" y="289175"/>
          <a:ext cx="2200539" cy="192354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What patterns do you see?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What conclusions can be drawn?</a:t>
          </a:r>
        </a:p>
      </dsp:txBody>
      <dsp:txXfrm>
        <a:off x="1104437" y="289175"/>
        <a:ext cx="1650404" cy="1923548"/>
      </dsp:txXfrm>
    </dsp:sp>
    <dsp:sp modelId="{AF9F9D47-BD77-4879-805A-588B3FAC8BC3}">
      <dsp:nvSpPr>
        <dsp:cNvPr id="0" name=""/>
        <dsp:cNvSpPr/>
      </dsp:nvSpPr>
      <dsp:spPr>
        <a:xfrm>
          <a:off x="4167" y="700815"/>
          <a:ext cx="1100269" cy="1100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6. Analysis</a:t>
          </a:r>
        </a:p>
      </dsp:txBody>
      <dsp:txXfrm>
        <a:off x="4167" y="700815"/>
        <a:ext cx="1100269" cy="1100269"/>
      </dsp:txXfrm>
    </dsp:sp>
    <dsp:sp modelId="{3D1A5CF6-666C-4217-BB91-16180E6119E0}">
      <dsp:nvSpPr>
        <dsp:cNvPr id="0" name=""/>
        <dsp:cNvSpPr/>
      </dsp:nvSpPr>
      <dsp:spPr>
        <a:xfrm>
          <a:off x="3442510" y="289175"/>
          <a:ext cx="2200539" cy="192354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Find national data related to your topic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Seek assistance from Mr. Gonzales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10pts</a:t>
          </a:r>
        </a:p>
      </dsp:txBody>
      <dsp:txXfrm>
        <a:off x="3992645" y="289175"/>
        <a:ext cx="1650404" cy="1923548"/>
      </dsp:txXfrm>
    </dsp:sp>
    <dsp:sp modelId="{D13A7409-FC37-479A-9CD4-1B45157F4BD9}">
      <dsp:nvSpPr>
        <dsp:cNvPr id="0" name=""/>
        <dsp:cNvSpPr/>
      </dsp:nvSpPr>
      <dsp:spPr>
        <a:xfrm>
          <a:off x="2892375" y="700815"/>
          <a:ext cx="1100269" cy="1100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7. National Data Search</a:t>
          </a:r>
        </a:p>
      </dsp:txBody>
      <dsp:txXfrm>
        <a:off x="2892375" y="700815"/>
        <a:ext cx="1100269" cy="1100269"/>
      </dsp:txXfrm>
    </dsp:sp>
    <dsp:sp modelId="{10CC6156-EAD4-4DC2-A728-7829331CD6BC}">
      <dsp:nvSpPr>
        <dsp:cNvPr id="0" name=""/>
        <dsp:cNvSpPr/>
      </dsp:nvSpPr>
      <dsp:spPr>
        <a:xfrm>
          <a:off x="6330718" y="289175"/>
          <a:ext cx="2200539" cy="192354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compare your local data with national data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Find possible correlations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draw conclusions, similarities &amp; differences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10pts</a:t>
          </a:r>
        </a:p>
      </dsp:txBody>
      <dsp:txXfrm>
        <a:off x="6880853" y="289175"/>
        <a:ext cx="1650404" cy="1923548"/>
      </dsp:txXfrm>
    </dsp:sp>
    <dsp:sp modelId="{2ABCA9FB-3022-4911-A12C-A132CF5C9BB8}">
      <dsp:nvSpPr>
        <dsp:cNvPr id="0" name=""/>
        <dsp:cNvSpPr/>
      </dsp:nvSpPr>
      <dsp:spPr>
        <a:xfrm>
          <a:off x="5780583" y="700815"/>
          <a:ext cx="1100269" cy="1100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8.Compare</a:t>
          </a:r>
        </a:p>
      </dsp:txBody>
      <dsp:txXfrm>
        <a:off x="5780583" y="700815"/>
        <a:ext cx="1100269" cy="110026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63444F-1899-4F9F-8C92-FAAF54989E08}">
      <dsp:nvSpPr>
        <dsp:cNvPr id="0" name=""/>
        <dsp:cNvSpPr/>
      </dsp:nvSpPr>
      <dsp:spPr>
        <a:xfrm>
          <a:off x="535777" y="492768"/>
          <a:ext cx="2126997" cy="1859263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Make 3-5 graphs that explain your data &amp; write 2 paragraphs conclusion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15 points</a:t>
          </a:r>
        </a:p>
      </dsp:txBody>
      <dsp:txXfrm>
        <a:off x="1067527" y="492768"/>
        <a:ext cx="1595248" cy="1859263"/>
      </dsp:txXfrm>
    </dsp:sp>
    <dsp:sp modelId="{ADA6F8AE-7B92-467C-B565-DD4A8B31FF53}">
      <dsp:nvSpPr>
        <dsp:cNvPr id="0" name=""/>
        <dsp:cNvSpPr/>
      </dsp:nvSpPr>
      <dsp:spPr>
        <a:xfrm>
          <a:off x="4028" y="890650"/>
          <a:ext cx="1063498" cy="10634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9. Prepare</a:t>
          </a:r>
        </a:p>
      </dsp:txBody>
      <dsp:txXfrm>
        <a:off x="4028" y="890650"/>
        <a:ext cx="1063498" cy="1063498"/>
      </dsp:txXfrm>
    </dsp:sp>
    <dsp:sp modelId="{C81E3EE7-D469-40CA-A371-0070411CC58E}">
      <dsp:nvSpPr>
        <dsp:cNvPr id="0" name=""/>
        <dsp:cNvSpPr/>
      </dsp:nvSpPr>
      <dsp:spPr>
        <a:xfrm>
          <a:off x="3327462" y="492768"/>
          <a:ext cx="2126997" cy="1859263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/>
            <a:t>Due: March15!!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Participate in Cafe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15pts</a:t>
          </a:r>
        </a:p>
      </dsp:txBody>
      <dsp:txXfrm>
        <a:off x="3859212" y="492768"/>
        <a:ext cx="1595248" cy="1859263"/>
      </dsp:txXfrm>
    </dsp:sp>
    <dsp:sp modelId="{0489C634-EE46-4F27-BAE6-DFD0188E8961}">
      <dsp:nvSpPr>
        <dsp:cNvPr id="0" name=""/>
        <dsp:cNvSpPr/>
      </dsp:nvSpPr>
      <dsp:spPr>
        <a:xfrm>
          <a:off x="2795713" y="890650"/>
          <a:ext cx="1063498" cy="10634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Cafe Share</a:t>
          </a:r>
        </a:p>
      </dsp:txBody>
      <dsp:txXfrm>
        <a:off x="2795713" y="890650"/>
        <a:ext cx="1063498" cy="1063498"/>
      </dsp:txXfrm>
    </dsp:sp>
    <dsp:sp modelId="{35A10C87-223E-421A-A740-7557EC30B33C}">
      <dsp:nvSpPr>
        <dsp:cNvPr id="0" name=""/>
        <dsp:cNvSpPr/>
      </dsp:nvSpPr>
      <dsp:spPr>
        <a:xfrm>
          <a:off x="6119147" y="492768"/>
          <a:ext cx="2126997" cy="1859263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50 formative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50 Summative!!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Big Grade swing!</a:t>
          </a:r>
        </a:p>
      </dsp:txBody>
      <dsp:txXfrm>
        <a:off x="6650897" y="492768"/>
        <a:ext cx="1595248" cy="1859263"/>
      </dsp:txXfrm>
    </dsp:sp>
    <dsp:sp modelId="{94CD74C9-03A7-46BF-B13E-C3FFC8A44EDD}">
      <dsp:nvSpPr>
        <dsp:cNvPr id="0" name=""/>
        <dsp:cNvSpPr/>
      </dsp:nvSpPr>
      <dsp:spPr>
        <a:xfrm>
          <a:off x="5587398" y="890650"/>
          <a:ext cx="1063498" cy="10634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10. total points</a:t>
          </a:r>
        </a:p>
      </dsp:txBody>
      <dsp:txXfrm>
        <a:off x="5587398" y="890650"/>
        <a:ext cx="1063498" cy="1063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scott.allen</dc:creator>
  <cp:keywords/>
  <dc:description/>
  <cp:lastModifiedBy>scott.allen</cp:lastModifiedBy>
  <cp:revision>4</cp:revision>
  <cp:lastPrinted>2011-09-20T14:52:00Z</cp:lastPrinted>
  <dcterms:created xsi:type="dcterms:W3CDTF">2011-09-20T14:52:00Z</dcterms:created>
  <dcterms:modified xsi:type="dcterms:W3CDTF">2012-01-24T20:30:00Z</dcterms:modified>
</cp:coreProperties>
</file>